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81415" w14:textId="77777777" w:rsidR="003F3D91" w:rsidRPr="0068638F" w:rsidRDefault="003F3D91" w:rsidP="623DCD6D">
      <w:pPr>
        <w:pStyle w:val="TableofContents"/>
        <w:rPr>
          <w:rFonts w:ascii="Source Sans Pro" w:hAnsi="Source Sans Pro"/>
          <w:bCs/>
          <w:sz w:val="24"/>
        </w:rPr>
      </w:pPr>
    </w:p>
    <w:p w14:paraId="1C274BCA" w14:textId="77777777" w:rsidR="00D3568C" w:rsidRPr="0068638F" w:rsidRDefault="00D3568C" w:rsidP="623DCD6D">
      <w:pPr>
        <w:pStyle w:val="Heading1"/>
        <w:rPr>
          <w:bCs/>
          <w:sz w:val="24"/>
          <w:szCs w:val="24"/>
        </w:rPr>
      </w:pPr>
    </w:p>
    <w:p w14:paraId="2A9335E9" w14:textId="77777777" w:rsidR="00D3568C" w:rsidRPr="0068638F" w:rsidRDefault="00D3568C" w:rsidP="623DCD6D">
      <w:pPr>
        <w:pStyle w:val="Heading1"/>
        <w:rPr>
          <w:bCs/>
          <w:sz w:val="24"/>
          <w:szCs w:val="24"/>
        </w:rPr>
      </w:pPr>
    </w:p>
    <w:p w14:paraId="6C8807F4" w14:textId="77777777" w:rsidR="002315C9" w:rsidRPr="0068638F" w:rsidRDefault="002315C9" w:rsidP="623DCD6D">
      <w:pPr>
        <w:pStyle w:val="Heading1"/>
        <w:jc w:val="center"/>
        <w:rPr>
          <w:bCs/>
          <w:sz w:val="24"/>
          <w:szCs w:val="24"/>
        </w:rPr>
      </w:pPr>
      <w:bookmarkStart w:id="0" w:name="_Toc429752994"/>
    </w:p>
    <w:p w14:paraId="5088F096" w14:textId="77777777" w:rsidR="00D92C13" w:rsidRPr="0068638F" w:rsidRDefault="00D92C13" w:rsidP="623DCD6D">
      <w:pPr>
        <w:pStyle w:val="Heading2"/>
        <w:ind w:left="0" w:firstLine="0"/>
        <w:rPr>
          <w:rFonts w:cs="Arial"/>
          <w:bCs/>
          <w:szCs w:val="24"/>
          <w:lang w:val="en-US"/>
        </w:rPr>
      </w:pPr>
      <w:bookmarkStart w:id="1" w:name="_Toc429752995"/>
      <w:bookmarkEnd w:id="0"/>
    </w:p>
    <w:p w14:paraId="6445ACEE" w14:textId="77777777" w:rsidR="0068638F" w:rsidRDefault="0068638F" w:rsidP="0068638F">
      <w:pPr>
        <w:pStyle w:val="Heading2"/>
        <w:ind w:left="720" w:firstLine="0"/>
        <w:rPr>
          <w:rFonts w:eastAsia="Sans source" w:cs="Sans source"/>
          <w:bCs/>
          <w:szCs w:val="24"/>
        </w:rPr>
      </w:pPr>
    </w:p>
    <w:p w14:paraId="12D0A4B2" w14:textId="29B87281" w:rsidR="00D92C13" w:rsidRPr="0068638F" w:rsidRDefault="00E14C35" w:rsidP="623DCD6D">
      <w:pPr>
        <w:pStyle w:val="Heading2"/>
        <w:numPr>
          <w:ilvl w:val="0"/>
          <w:numId w:val="31"/>
        </w:numPr>
        <w:rPr>
          <w:rFonts w:eastAsia="Sans source" w:cs="Sans source"/>
          <w:bCs/>
          <w:szCs w:val="24"/>
        </w:rPr>
      </w:pPr>
      <w:r w:rsidRPr="0068638F">
        <w:rPr>
          <w:rFonts w:eastAsia="Sans source" w:cs="Sans source"/>
          <w:bCs/>
          <w:szCs w:val="24"/>
        </w:rPr>
        <w:t>Name</w:t>
      </w:r>
      <w:r w:rsidR="00E13347" w:rsidRPr="0068638F">
        <w:rPr>
          <w:rFonts w:eastAsia="Sans source" w:cs="Sans source"/>
          <w:bCs/>
          <w:szCs w:val="24"/>
        </w:rPr>
        <w:t>:</w:t>
      </w:r>
    </w:p>
    <w:p w14:paraId="4EDC8B4D" w14:textId="60B20B96" w:rsidR="00D92C13" w:rsidRPr="0068638F" w:rsidRDefault="00D92C13" w:rsidP="623DCD6D">
      <w:pPr>
        <w:pStyle w:val="Heading2"/>
        <w:numPr>
          <w:ilvl w:val="0"/>
          <w:numId w:val="31"/>
        </w:numPr>
        <w:rPr>
          <w:rFonts w:eastAsia="Sans source" w:cs="Sans source"/>
          <w:bCs/>
          <w:szCs w:val="24"/>
        </w:rPr>
      </w:pPr>
      <w:r w:rsidRPr="0068638F">
        <w:rPr>
          <w:rFonts w:eastAsia="Sans source" w:cs="Sans source"/>
          <w:bCs/>
          <w:szCs w:val="24"/>
        </w:rPr>
        <w:t>Are you 18</w:t>
      </w:r>
      <w:r w:rsidR="00E14C35" w:rsidRPr="0068638F">
        <w:rPr>
          <w:rFonts w:eastAsia="Sans source" w:cs="Sans source"/>
          <w:bCs/>
          <w:szCs w:val="24"/>
        </w:rPr>
        <w:t xml:space="preserve"> years old or over</w:t>
      </w:r>
      <w:r w:rsidRPr="0068638F">
        <w:rPr>
          <w:rFonts w:eastAsia="Sans source" w:cs="Sans source"/>
          <w:bCs/>
          <w:szCs w:val="24"/>
        </w:rPr>
        <w:t>?</w:t>
      </w:r>
    </w:p>
    <w:p w14:paraId="250A9B61" w14:textId="659B5D14" w:rsidR="00E13347" w:rsidRPr="0068638F" w:rsidRDefault="00D92C13" w:rsidP="623DCD6D">
      <w:pPr>
        <w:pStyle w:val="Heading2"/>
        <w:numPr>
          <w:ilvl w:val="0"/>
          <w:numId w:val="31"/>
        </w:numPr>
        <w:rPr>
          <w:rFonts w:eastAsia="Sans source" w:cs="Sans source"/>
          <w:bCs/>
          <w:szCs w:val="24"/>
        </w:rPr>
      </w:pPr>
      <w:r w:rsidRPr="0068638F">
        <w:rPr>
          <w:rFonts w:eastAsia="Sans source" w:cs="Sans source"/>
          <w:bCs/>
          <w:szCs w:val="24"/>
        </w:rPr>
        <w:t>Do you live, work and/or study in the City of Casey</w:t>
      </w:r>
      <w:r w:rsidR="00E13347" w:rsidRPr="0068638F">
        <w:rPr>
          <w:rFonts w:eastAsia="Sans source" w:cs="Sans source"/>
          <w:bCs/>
          <w:szCs w:val="24"/>
        </w:rPr>
        <w:t>?</w:t>
      </w:r>
    </w:p>
    <w:p w14:paraId="144EC027" w14:textId="286E4777" w:rsidR="00E13347" w:rsidRPr="0068638F" w:rsidRDefault="00E13347" w:rsidP="623DCD6D">
      <w:pPr>
        <w:pStyle w:val="Heading2"/>
        <w:numPr>
          <w:ilvl w:val="0"/>
          <w:numId w:val="31"/>
        </w:numPr>
        <w:rPr>
          <w:rFonts w:eastAsia="Sans source" w:cs="Sans source"/>
          <w:bCs/>
          <w:szCs w:val="24"/>
        </w:rPr>
      </w:pPr>
      <w:r w:rsidRPr="0068638F">
        <w:rPr>
          <w:rFonts w:eastAsia="Sans source" w:cs="Sans source"/>
          <w:bCs/>
          <w:szCs w:val="24"/>
        </w:rPr>
        <w:t>In which Casey suburb do you mostly live, work, or study?</w:t>
      </w:r>
    </w:p>
    <w:p w14:paraId="7C113F64" w14:textId="77777777" w:rsidR="00D92C13" w:rsidRPr="0068638F" w:rsidRDefault="00D92C13" w:rsidP="623DCD6D">
      <w:pPr>
        <w:pStyle w:val="Heading2"/>
        <w:numPr>
          <w:ilvl w:val="0"/>
          <w:numId w:val="31"/>
        </w:numPr>
        <w:rPr>
          <w:rFonts w:eastAsia="Sans source" w:cs="Sans source"/>
          <w:bCs/>
          <w:szCs w:val="24"/>
        </w:rPr>
      </w:pPr>
      <w:r w:rsidRPr="0068638F">
        <w:rPr>
          <w:rFonts w:eastAsia="Sans source" w:cs="Sans source"/>
          <w:bCs/>
          <w:szCs w:val="24"/>
        </w:rPr>
        <w:t>Your phone number:</w:t>
      </w:r>
    </w:p>
    <w:p w14:paraId="2152C073" w14:textId="77777777" w:rsidR="00D92C13" w:rsidRPr="0068638F" w:rsidRDefault="00D92C13" w:rsidP="623DCD6D">
      <w:pPr>
        <w:pStyle w:val="Heading2"/>
        <w:numPr>
          <w:ilvl w:val="0"/>
          <w:numId w:val="31"/>
        </w:numPr>
        <w:rPr>
          <w:rFonts w:eastAsia="Sans source" w:cs="Sans source"/>
          <w:bCs/>
          <w:szCs w:val="24"/>
        </w:rPr>
      </w:pPr>
      <w:r w:rsidRPr="0068638F">
        <w:rPr>
          <w:rFonts w:eastAsia="Sans source" w:cs="Sans source"/>
          <w:bCs/>
          <w:szCs w:val="24"/>
        </w:rPr>
        <w:t>Your email address:</w:t>
      </w:r>
    </w:p>
    <w:p w14:paraId="48227191" w14:textId="73B5A404" w:rsidR="7F2909E2" w:rsidRPr="0068638F" w:rsidRDefault="7F2909E2" w:rsidP="623DCD6D">
      <w:pPr>
        <w:pStyle w:val="Heading2"/>
        <w:numPr>
          <w:ilvl w:val="0"/>
          <w:numId w:val="31"/>
        </w:numPr>
        <w:rPr>
          <w:rFonts w:eastAsia="Sans source" w:cs="Sans source"/>
          <w:bCs/>
          <w:szCs w:val="24"/>
        </w:rPr>
      </w:pPr>
      <w:r w:rsidRPr="0068638F">
        <w:rPr>
          <w:rFonts w:eastAsia="Sans source" w:cs="Sans source"/>
          <w:bCs/>
          <w:szCs w:val="24"/>
        </w:rPr>
        <w:t>What is your postal address?</w:t>
      </w:r>
    </w:p>
    <w:p w14:paraId="54C41CC0" w14:textId="617C4F1A" w:rsidR="00D92C13" w:rsidRPr="0068638F" w:rsidRDefault="00D92C13" w:rsidP="623DCD6D">
      <w:pPr>
        <w:pStyle w:val="Heading2"/>
        <w:numPr>
          <w:ilvl w:val="0"/>
          <w:numId w:val="31"/>
        </w:numPr>
        <w:rPr>
          <w:rFonts w:eastAsia="Sans source" w:cs="Sans source"/>
          <w:bCs/>
          <w:szCs w:val="24"/>
        </w:rPr>
      </w:pPr>
      <w:r w:rsidRPr="0068638F">
        <w:rPr>
          <w:rFonts w:eastAsia="Sans source" w:cs="Sans source"/>
          <w:bCs/>
          <w:szCs w:val="24"/>
        </w:rPr>
        <w:t>What is your preferred way to be contacted</w:t>
      </w:r>
      <w:r w:rsidR="6E97BF6C" w:rsidRPr="0068638F">
        <w:rPr>
          <w:rFonts w:eastAsia="Sans source" w:cs="Sans source"/>
          <w:bCs/>
          <w:szCs w:val="24"/>
        </w:rPr>
        <w:t xml:space="preserve"> (i.e. phone/email/post)</w:t>
      </w:r>
      <w:r w:rsidRPr="0068638F">
        <w:rPr>
          <w:rFonts w:eastAsia="Sans source" w:cs="Sans source"/>
          <w:bCs/>
          <w:szCs w:val="24"/>
        </w:rPr>
        <w:t>?</w:t>
      </w:r>
    </w:p>
    <w:p w14:paraId="6B4DC12B" w14:textId="3EB2D8A6" w:rsidR="00D92C13" w:rsidRPr="0068638F" w:rsidRDefault="24CD311E" w:rsidP="623DCD6D">
      <w:pPr>
        <w:pStyle w:val="Heading2"/>
        <w:numPr>
          <w:ilvl w:val="0"/>
          <w:numId w:val="31"/>
        </w:numPr>
        <w:rPr>
          <w:rFonts w:eastAsia="Sans source" w:cs="Sans source"/>
          <w:bCs/>
          <w:szCs w:val="24"/>
        </w:rPr>
      </w:pPr>
      <w:r w:rsidRPr="0068638F">
        <w:rPr>
          <w:rFonts w:eastAsia="Sans source" w:cs="Sans source"/>
          <w:bCs/>
          <w:szCs w:val="24"/>
        </w:rPr>
        <w:t>What is a major strength in current community inclusion initiatives in the City of Casey?</w:t>
      </w:r>
    </w:p>
    <w:p w14:paraId="2576CCE8" w14:textId="52230D93" w:rsidR="00D92C13" w:rsidRPr="0068638F" w:rsidRDefault="00D92C13" w:rsidP="623DCD6D">
      <w:pPr>
        <w:pStyle w:val="BodyText"/>
        <w:rPr>
          <w:rFonts w:ascii="Source Sans Pro" w:eastAsia="Sans source" w:hAnsi="Source Sans Pro" w:cs="Sans source"/>
          <w:b/>
          <w:bCs/>
          <w:sz w:val="24"/>
        </w:rPr>
      </w:pPr>
    </w:p>
    <w:p w14:paraId="23C32864" w14:textId="10F138EE" w:rsidR="00D92C13" w:rsidRPr="0068638F" w:rsidRDefault="00D92C13" w:rsidP="623DCD6D">
      <w:pPr>
        <w:pStyle w:val="BodyText"/>
        <w:rPr>
          <w:rFonts w:ascii="Source Sans Pro" w:eastAsia="Sans source" w:hAnsi="Source Sans Pro" w:cs="Sans source"/>
          <w:b/>
          <w:bCs/>
          <w:sz w:val="24"/>
          <w:lang w:val="en-GB"/>
        </w:rPr>
      </w:pPr>
    </w:p>
    <w:p w14:paraId="1121C992" w14:textId="15647A1C" w:rsidR="00D92C13" w:rsidRPr="0068638F" w:rsidRDefault="00D92C13" w:rsidP="623DCD6D">
      <w:pPr>
        <w:pStyle w:val="BodyText"/>
        <w:rPr>
          <w:rFonts w:ascii="Source Sans Pro" w:eastAsia="Sans source" w:hAnsi="Source Sans Pro" w:cs="Sans source"/>
          <w:b/>
          <w:bCs/>
          <w:sz w:val="24"/>
          <w:lang w:val="en-GB"/>
        </w:rPr>
      </w:pPr>
    </w:p>
    <w:p w14:paraId="4AAD3C98" w14:textId="72FA6470" w:rsidR="00A82CA6" w:rsidRPr="0068638F" w:rsidRDefault="00A82CA6" w:rsidP="623DCD6D">
      <w:pPr>
        <w:pStyle w:val="BodyText"/>
        <w:rPr>
          <w:rFonts w:ascii="Source Sans Pro" w:eastAsia="Sans source" w:hAnsi="Source Sans Pro" w:cs="Sans source"/>
          <w:b/>
          <w:bCs/>
          <w:sz w:val="24"/>
          <w:lang w:val="en-GB"/>
        </w:rPr>
      </w:pPr>
    </w:p>
    <w:p w14:paraId="72858E21" w14:textId="363EFAC1" w:rsidR="00D92C13" w:rsidRPr="0068638F" w:rsidRDefault="00D92C13" w:rsidP="623DCD6D">
      <w:pPr>
        <w:pStyle w:val="BodyText"/>
        <w:rPr>
          <w:rFonts w:ascii="Source Sans Pro" w:eastAsia="Sans source" w:hAnsi="Source Sans Pro" w:cs="Sans source"/>
          <w:b/>
          <w:bCs/>
          <w:sz w:val="24"/>
          <w:lang w:val="en-GB"/>
        </w:rPr>
      </w:pPr>
    </w:p>
    <w:p w14:paraId="29269F12" w14:textId="77777777" w:rsidR="00A82CA6" w:rsidRPr="0068638F" w:rsidRDefault="00A82CA6" w:rsidP="623DCD6D">
      <w:pPr>
        <w:pStyle w:val="BodyText"/>
        <w:rPr>
          <w:rFonts w:ascii="Source Sans Pro" w:eastAsia="Sans source" w:hAnsi="Source Sans Pro" w:cs="Sans source"/>
          <w:b/>
          <w:bCs/>
          <w:sz w:val="24"/>
          <w:lang w:val="en-GB"/>
        </w:rPr>
      </w:pPr>
    </w:p>
    <w:p w14:paraId="07ED066F" w14:textId="70EC84DF" w:rsidR="00D92C13" w:rsidRPr="0068638F" w:rsidRDefault="1CB19903" w:rsidP="623DCD6D">
      <w:pPr>
        <w:pStyle w:val="Heading2"/>
        <w:numPr>
          <w:ilvl w:val="0"/>
          <w:numId w:val="31"/>
        </w:numPr>
        <w:rPr>
          <w:rFonts w:eastAsia="Sans source" w:cs="Sans source"/>
          <w:bCs/>
          <w:szCs w:val="24"/>
        </w:rPr>
      </w:pPr>
      <w:r w:rsidRPr="0068638F">
        <w:rPr>
          <w:rFonts w:eastAsia="Sans source" w:cs="Sans source"/>
          <w:bCs/>
          <w:szCs w:val="24"/>
        </w:rPr>
        <w:t>What is a major challenge for community inclusion in the City of Casey?</w:t>
      </w:r>
    </w:p>
    <w:p w14:paraId="09DA825E" w14:textId="719B5C6D" w:rsidR="00D92C13" w:rsidRPr="0068638F" w:rsidRDefault="00D92C13" w:rsidP="623DCD6D">
      <w:pPr>
        <w:pStyle w:val="BodyText"/>
        <w:rPr>
          <w:rFonts w:ascii="Source Sans Pro" w:eastAsia="Sans source" w:hAnsi="Source Sans Pro" w:cs="Sans source"/>
          <w:b/>
          <w:bCs/>
          <w:sz w:val="24"/>
        </w:rPr>
      </w:pPr>
    </w:p>
    <w:p w14:paraId="76BEF5A9" w14:textId="08AA753D" w:rsidR="00D92C13" w:rsidRPr="0068638F" w:rsidRDefault="00D92C13" w:rsidP="623DCD6D">
      <w:pPr>
        <w:pStyle w:val="BodyText"/>
        <w:rPr>
          <w:rFonts w:ascii="Source Sans Pro" w:eastAsia="Sans source" w:hAnsi="Source Sans Pro" w:cs="Sans source"/>
          <w:b/>
          <w:bCs/>
          <w:sz w:val="24"/>
          <w:lang w:val="en-GB"/>
        </w:rPr>
      </w:pPr>
    </w:p>
    <w:p w14:paraId="0E605258" w14:textId="77777777" w:rsidR="00D92C13" w:rsidRDefault="00D92C13" w:rsidP="623DCD6D">
      <w:pPr>
        <w:pStyle w:val="BodyText"/>
        <w:rPr>
          <w:rFonts w:ascii="Source Sans Pro" w:eastAsia="Sans source" w:hAnsi="Source Sans Pro" w:cs="Sans source"/>
          <w:b/>
          <w:bCs/>
          <w:sz w:val="24"/>
          <w:lang w:val="en-GB"/>
        </w:rPr>
      </w:pPr>
    </w:p>
    <w:p w14:paraId="2BA9D277" w14:textId="2043C1C1" w:rsidR="0068638F" w:rsidRPr="0068638F" w:rsidRDefault="0068638F" w:rsidP="623DCD6D">
      <w:pPr>
        <w:pStyle w:val="BodyText"/>
        <w:rPr>
          <w:rFonts w:ascii="Source Sans Pro" w:eastAsia="Sans source" w:hAnsi="Source Sans Pro" w:cs="Sans source"/>
          <w:b/>
          <w:bCs/>
          <w:sz w:val="24"/>
          <w:lang w:val="en-GB"/>
        </w:rPr>
      </w:pPr>
    </w:p>
    <w:p w14:paraId="2696E5B5" w14:textId="53883820" w:rsidR="00D92C13" w:rsidRPr="0068638F" w:rsidRDefault="77E92C7C" w:rsidP="623DCD6D">
      <w:pPr>
        <w:pStyle w:val="Heading2"/>
        <w:numPr>
          <w:ilvl w:val="0"/>
          <w:numId w:val="31"/>
        </w:numPr>
        <w:rPr>
          <w:rFonts w:eastAsia="Sans source" w:cs="Sans source"/>
          <w:bCs/>
          <w:szCs w:val="24"/>
        </w:rPr>
      </w:pPr>
      <w:r w:rsidRPr="0068638F">
        <w:rPr>
          <w:rFonts w:eastAsia="Sans source" w:cs="Sans source"/>
          <w:bCs/>
          <w:szCs w:val="24"/>
        </w:rPr>
        <w:t>What skills, attributes or experience would you bring to the reference group?</w:t>
      </w:r>
    </w:p>
    <w:p w14:paraId="7BDB21FD" w14:textId="259C2D95" w:rsidR="00D92C13" w:rsidRPr="0068638F" w:rsidRDefault="00D92C13" w:rsidP="623DCD6D">
      <w:pPr>
        <w:pStyle w:val="BodyText"/>
        <w:rPr>
          <w:rFonts w:ascii="Source Sans Pro" w:eastAsia="Sans source" w:hAnsi="Source Sans Pro" w:cs="Sans source"/>
          <w:b/>
          <w:bCs/>
          <w:sz w:val="24"/>
        </w:rPr>
      </w:pPr>
    </w:p>
    <w:p w14:paraId="556A48EE" w14:textId="009CFDC1" w:rsidR="00D92C13" w:rsidRPr="0068638F" w:rsidRDefault="00D92C13" w:rsidP="623DCD6D">
      <w:pPr>
        <w:pStyle w:val="BodyText"/>
        <w:rPr>
          <w:rFonts w:ascii="Source Sans Pro" w:eastAsia="Sans source" w:hAnsi="Source Sans Pro" w:cs="Sans source"/>
          <w:b/>
          <w:bCs/>
          <w:sz w:val="24"/>
          <w:lang w:val="en-GB"/>
        </w:rPr>
      </w:pPr>
    </w:p>
    <w:p w14:paraId="21BF95C7" w14:textId="4DE1C3C4" w:rsidR="00D92C13" w:rsidRPr="0068638F" w:rsidRDefault="00D92C13" w:rsidP="623DCD6D">
      <w:pPr>
        <w:pStyle w:val="BodyText"/>
        <w:rPr>
          <w:rFonts w:ascii="Source Sans Pro" w:eastAsia="Sans source" w:hAnsi="Source Sans Pro" w:cs="Sans source"/>
          <w:b/>
          <w:bCs/>
          <w:sz w:val="24"/>
          <w:lang w:val="en-GB"/>
        </w:rPr>
      </w:pPr>
    </w:p>
    <w:p w14:paraId="69201EB0" w14:textId="1D1787F5" w:rsidR="00D92C13" w:rsidRPr="0068638F" w:rsidRDefault="00D92C13" w:rsidP="623DCD6D">
      <w:pPr>
        <w:pStyle w:val="BodyText"/>
        <w:rPr>
          <w:rFonts w:ascii="Source Sans Pro" w:eastAsia="Sans source" w:hAnsi="Source Sans Pro" w:cs="Sans source"/>
          <w:b/>
          <w:bCs/>
          <w:sz w:val="24"/>
          <w:lang w:val="en-GB"/>
        </w:rPr>
      </w:pPr>
    </w:p>
    <w:p w14:paraId="2AC7884A" w14:textId="43C440E5" w:rsidR="001A5A47" w:rsidRPr="0068638F" w:rsidRDefault="001A5A47" w:rsidP="623DCD6D">
      <w:pPr>
        <w:pStyle w:val="BodyText"/>
        <w:rPr>
          <w:rFonts w:ascii="Source Sans Pro" w:eastAsia="Sans source" w:hAnsi="Source Sans Pro" w:cs="Sans source"/>
          <w:b/>
          <w:bCs/>
          <w:sz w:val="24"/>
          <w:lang w:val="en-GB"/>
        </w:rPr>
      </w:pPr>
    </w:p>
    <w:p w14:paraId="5AFA6C01" w14:textId="77777777" w:rsidR="001A5A47" w:rsidRPr="0068638F" w:rsidRDefault="001A5A47" w:rsidP="623DCD6D">
      <w:pPr>
        <w:pStyle w:val="BodyText"/>
        <w:rPr>
          <w:rFonts w:ascii="Source Sans Pro" w:eastAsia="Sans source" w:hAnsi="Source Sans Pro" w:cs="Sans source"/>
          <w:b/>
          <w:bCs/>
          <w:sz w:val="24"/>
          <w:lang w:val="en-GB"/>
        </w:rPr>
      </w:pPr>
    </w:p>
    <w:p w14:paraId="565CED72" w14:textId="460E0B66" w:rsidR="00A82CA6" w:rsidRPr="0068638F" w:rsidRDefault="00A82CA6" w:rsidP="623DCD6D">
      <w:pPr>
        <w:pStyle w:val="BodyText"/>
        <w:rPr>
          <w:rFonts w:ascii="Source Sans Pro" w:eastAsia="Sans source" w:hAnsi="Source Sans Pro" w:cs="Sans source"/>
          <w:b/>
          <w:bCs/>
          <w:sz w:val="24"/>
          <w:lang w:val="en-GB"/>
        </w:rPr>
      </w:pPr>
    </w:p>
    <w:p w14:paraId="23D831DB" w14:textId="37FD6451" w:rsidR="00A82CA6" w:rsidRPr="0068638F" w:rsidRDefault="00A82CA6" w:rsidP="623DCD6D">
      <w:pPr>
        <w:pStyle w:val="BodyText"/>
        <w:rPr>
          <w:rFonts w:ascii="Source Sans Pro" w:eastAsia="Sans source" w:hAnsi="Source Sans Pro" w:cs="Sans source"/>
          <w:b/>
          <w:bCs/>
          <w:sz w:val="24"/>
          <w:lang w:val="en-GB"/>
        </w:rPr>
      </w:pPr>
    </w:p>
    <w:p w14:paraId="0EFE5564" w14:textId="77777777" w:rsidR="00A82CA6" w:rsidRPr="0068638F" w:rsidRDefault="00A82CA6" w:rsidP="623DCD6D">
      <w:pPr>
        <w:pStyle w:val="BodyText"/>
        <w:rPr>
          <w:rFonts w:ascii="Source Sans Pro" w:eastAsia="Sans source" w:hAnsi="Source Sans Pro" w:cs="Sans source"/>
          <w:b/>
          <w:bCs/>
          <w:sz w:val="24"/>
          <w:lang w:val="en-GB"/>
        </w:rPr>
      </w:pPr>
    </w:p>
    <w:p w14:paraId="2687F108" w14:textId="67A518D1" w:rsidR="00D92C13" w:rsidRPr="0068638F" w:rsidRDefault="6D81DD1C" w:rsidP="623DCD6D">
      <w:pPr>
        <w:pStyle w:val="Heading2"/>
        <w:numPr>
          <w:ilvl w:val="0"/>
          <w:numId w:val="31"/>
        </w:numPr>
        <w:rPr>
          <w:rFonts w:eastAsia="Sans source" w:cs="Sans source"/>
          <w:bCs/>
          <w:szCs w:val="24"/>
        </w:rPr>
      </w:pPr>
      <w:r w:rsidRPr="0068638F">
        <w:rPr>
          <w:rFonts w:eastAsia="Sans source" w:cs="Sans source"/>
          <w:bCs/>
          <w:szCs w:val="24"/>
        </w:rPr>
        <w:t>How would you ensure that your voice is representative of the City of Casey's diverse community?</w:t>
      </w:r>
    </w:p>
    <w:p w14:paraId="2D8BEAF9" w14:textId="5AB06E6C" w:rsidR="00D92C13" w:rsidRPr="0068638F" w:rsidRDefault="00D92C13" w:rsidP="623DCD6D">
      <w:pPr>
        <w:pStyle w:val="BodyText"/>
        <w:rPr>
          <w:rFonts w:ascii="Source Sans Pro" w:eastAsia="Sans source" w:hAnsi="Source Sans Pro" w:cs="Sans source"/>
          <w:b/>
          <w:bCs/>
          <w:sz w:val="24"/>
        </w:rPr>
      </w:pPr>
    </w:p>
    <w:p w14:paraId="71D59211" w14:textId="29519867" w:rsidR="00D92C13" w:rsidRPr="0068638F" w:rsidRDefault="00D92C13" w:rsidP="623DCD6D">
      <w:pPr>
        <w:pStyle w:val="BodyText"/>
        <w:rPr>
          <w:rFonts w:ascii="Source Sans Pro" w:eastAsia="Sans source" w:hAnsi="Source Sans Pro" w:cs="Sans source"/>
          <w:b/>
          <w:bCs/>
          <w:sz w:val="24"/>
          <w:lang w:val="en-GB"/>
        </w:rPr>
      </w:pPr>
    </w:p>
    <w:p w14:paraId="3A507592" w14:textId="4E1E8843" w:rsidR="00D92C13" w:rsidRPr="0068638F" w:rsidRDefault="00D92C13" w:rsidP="623DCD6D">
      <w:pPr>
        <w:pStyle w:val="BodyText"/>
        <w:rPr>
          <w:rFonts w:ascii="Source Sans Pro" w:eastAsia="Sans source" w:hAnsi="Source Sans Pro" w:cs="Sans source"/>
          <w:b/>
          <w:bCs/>
          <w:sz w:val="24"/>
          <w:lang w:val="en-GB"/>
        </w:rPr>
      </w:pPr>
    </w:p>
    <w:p w14:paraId="47B54882" w14:textId="540E41E5" w:rsidR="00A82CA6" w:rsidRPr="0068638F" w:rsidRDefault="00A82CA6" w:rsidP="623DCD6D">
      <w:pPr>
        <w:pStyle w:val="BodyText"/>
        <w:rPr>
          <w:rFonts w:ascii="Source Sans Pro" w:eastAsia="Sans source" w:hAnsi="Source Sans Pro" w:cs="Sans source"/>
          <w:b/>
          <w:bCs/>
          <w:sz w:val="24"/>
          <w:lang w:val="en-GB"/>
        </w:rPr>
      </w:pPr>
    </w:p>
    <w:p w14:paraId="4202DEBC" w14:textId="0327A565" w:rsidR="001A5A47" w:rsidRPr="0068638F" w:rsidRDefault="001A5A47" w:rsidP="623DCD6D">
      <w:pPr>
        <w:pStyle w:val="BodyText"/>
        <w:rPr>
          <w:rFonts w:ascii="Source Sans Pro" w:eastAsia="Sans source" w:hAnsi="Source Sans Pro" w:cs="Sans source"/>
          <w:b/>
          <w:bCs/>
          <w:sz w:val="24"/>
          <w:lang w:val="en-GB"/>
        </w:rPr>
      </w:pPr>
    </w:p>
    <w:p w14:paraId="2300D807" w14:textId="77777777" w:rsidR="001A5A47" w:rsidRPr="0068638F" w:rsidRDefault="001A5A47" w:rsidP="623DCD6D">
      <w:pPr>
        <w:pStyle w:val="BodyText"/>
        <w:rPr>
          <w:rFonts w:ascii="Source Sans Pro" w:eastAsia="Sans source" w:hAnsi="Source Sans Pro" w:cs="Sans source"/>
          <w:b/>
          <w:bCs/>
          <w:sz w:val="24"/>
          <w:lang w:val="en-GB"/>
        </w:rPr>
      </w:pPr>
      <w:bookmarkStart w:id="2" w:name="_GoBack"/>
      <w:bookmarkEnd w:id="2"/>
    </w:p>
    <w:p w14:paraId="1E798062" w14:textId="77777777" w:rsidR="00A82CA6" w:rsidRPr="0068638F" w:rsidRDefault="00A82CA6" w:rsidP="623DCD6D">
      <w:pPr>
        <w:pStyle w:val="BodyText"/>
        <w:rPr>
          <w:rFonts w:ascii="Source Sans Pro" w:eastAsia="Sans source" w:hAnsi="Source Sans Pro" w:cs="Sans source"/>
          <w:b/>
          <w:bCs/>
          <w:sz w:val="24"/>
          <w:lang w:val="en-GB"/>
        </w:rPr>
      </w:pPr>
    </w:p>
    <w:p w14:paraId="15CD3CC1" w14:textId="280975F8" w:rsidR="00D92C13" w:rsidRPr="0068638F" w:rsidRDefault="00D92C13" w:rsidP="623DCD6D">
      <w:pPr>
        <w:pStyle w:val="BodyText"/>
        <w:rPr>
          <w:rFonts w:ascii="Source Sans Pro" w:eastAsia="Sans source" w:hAnsi="Source Sans Pro" w:cs="Sans source"/>
          <w:b/>
          <w:bCs/>
          <w:sz w:val="24"/>
          <w:lang w:val="en-GB"/>
        </w:rPr>
      </w:pPr>
    </w:p>
    <w:p w14:paraId="0DFF7AD2" w14:textId="77777777" w:rsidR="001A5A47" w:rsidRPr="0068638F" w:rsidRDefault="001A5A47" w:rsidP="623DCD6D">
      <w:pPr>
        <w:pStyle w:val="BodyText"/>
        <w:rPr>
          <w:rFonts w:ascii="Source Sans Pro" w:eastAsia="Sans source" w:hAnsi="Source Sans Pro" w:cs="Sans source"/>
          <w:b/>
          <w:bCs/>
          <w:sz w:val="24"/>
          <w:lang w:val="en-GB"/>
        </w:rPr>
      </w:pPr>
    </w:p>
    <w:p w14:paraId="4BFEEFA6" w14:textId="631BD3B6" w:rsidR="00D92C13" w:rsidRPr="0068638F" w:rsidRDefault="00D92C13" w:rsidP="623DCD6D">
      <w:pPr>
        <w:pStyle w:val="Heading2"/>
        <w:numPr>
          <w:ilvl w:val="0"/>
          <w:numId w:val="31"/>
        </w:numPr>
        <w:rPr>
          <w:rFonts w:eastAsia="Sans source" w:cs="Sans source"/>
          <w:bCs/>
          <w:szCs w:val="24"/>
        </w:rPr>
      </w:pPr>
      <w:r w:rsidRPr="0068638F">
        <w:rPr>
          <w:rFonts w:eastAsia="Sans source" w:cs="Sans source"/>
          <w:bCs/>
          <w:szCs w:val="24"/>
        </w:rPr>
        <w:t xml:space="preserve"> </w:t>
      </w:r>
      <w:bookmarkEnd w:id="1"/>
      <w:r w:rsidR="7D1E40DC" w:rsidRPr="0068638F">
        <w:rPr>
          <w:rFonts w:eastAsia="Sans source" w:cs="Sans source"/>
          <w:bCs/>
          <w:szCs w:val="24"/>
        </w:rPr>
        <w:t>Is there anything else you</w:t>
      </w:r>
      <w:r w:rsidR="0068638F" w:rsidRPr="0068638F">
        <w:rPr>
          <w:rFonts w:eastAsia="Sans source" w:cs="Sans source"/>
          <w:bCs/>
          <w:szCs w:val="24"/>
        </w:rPr>
        <w:t xml:space="preserve"> would </w:t>
      </w:r>
      <w:r w:rsidR="7D1E40DC" w:rsidRPr="0068638F">
        <w:rPr>
          <w:rFonts w:eastAsia="Sans source" w:cs="Sans source"/>
          <w:bCs/>
          <w:szCs w:val="24"/>
        </w:rPr>
        <w:t>like to add to support your expression of interest?</w:t>
      </w:r>
    </w:p>
    <w:p w14:paraId="574CCDB1" w14:textId="5F5C15DC" w:rsidR="00D92C13" w:rsidRPr="0068638F" w:rsidRDefault="00D92C13" w:rsidP="623DCD6D">
      <w:pPr>
        <w:pStyle w:val="BodyText"/>
        <w:rPr>
          <w:rFonts w:ascii="Source Sans Pro" w:eastAsia="Sans source" w:hAnsi="Source Sans Pro" w:cs="Sans source"/>
          <w:b/>
          <w:bCs/>
          <w:sz w:val="24"/>
        </w:rPr>
      </w:pPr>
      <w:bookmarkStart w:id="3" w:name="_Toc429752996"/>
    </w:p>
    <w:bookmarkEnd w:id="3"/>
    <w:p w14:paraId="5D077A3D" w14:textId="77777777" w:rsidR="0095492A" w:rsidRPr="0068638F" w:rsidRDefault="0095492A" w:rsidP="623DCD6D">
      <w:pPr>
        <w:tabs>
          <w:tab w:val="left" w:pos="1755"/>
        </w:tabs>
        <w:rPr>
          <w:rFonts w:ascii="Source Sans Pro" w:eastAsia="Sans source" w:hAnsi="Source Sans Pro" w:cs="Sans source"/>
          <w:b/>
          <w:bCs/>
          <w:sz w:val="24"/>
          <w:lang w:val="en-GB"/>
        </w:rPr>
      </w:pPr>
    </w:p>
    <w:p w14:paraId="02E9705F" w14:textId="77777777" w:rsidR="0095492A" w:rsidRPr="0068638F" w:rsidRDefault="0095492A" w:rsidP="623DCD6D">
      <w:pPr>
        <w:rPr>
          <w:rFonts w:ascii="Source Sans Pro" w:eastAsia="Sans source" w:hAnsi="Source Sans Pro" w:cs="Sans source"/>
          <w:b/>
          <w:bCs/>
          <w:sz w:val="24"/>
          <w:lang w:val="en-GB"/>
        </w:rPr>
      </w:pPr>
    </w:p>
    <w:p w14:paraId="25E70DA5" w14:textId="77777777" w:rsidR="0095492A" w:rsidRPr="0068638F" w:rsidRDefault="0095492A" w:rsidP="623DCD6D">
      <w:pPr>
        <w:rPr>
          <w:rFonts w:ascii="Source Sans Pro" w:hAnsi="Source Sans Pro"/>
          <w:b/>
          <w:bCs/>
          <w:sz w:val="24"/>
          <w:lang w:val="en-GB"/>
        </w:rPr>
      </w:pPr>
    </w:p>
    <w:p w14:paraId="2C033A33" w14:textId="77777777" w:rsidR="0095492A" w:rsidRPr="0068638F" w:rsidRDefault="0095492A" w:rsidP="623DCD6D">
      <w:pPr>
        <w:rPr>
          <w:rFonts w:ascii="Source Sans Pro" w:hAnsi="Source Sans Pro"/>
          <w:b/>
          <w:bCs/>
          <w:sz w:val="24"/>
          <w:lang w:val="en-GB"/>
        </w:rPr>
      </w:pPr>
    </w:p>
    <w:p w14:paraId="12DC8667" w14:textId="77777777" w:rsidR="0095492A" w:rsidRPr="0068638F" w:rsidRDefault="0095492A" w:rsidP="623DCD6D">
      <w:pPr>
        <w:rPr>
          <w:rFonts w:ascii="Source Sans Pro" w:hAnsi="Source Sans Pro"/>
          <w:b/>
          <w:bCs/>
          <w:sz w:val="24"/>
          <w:lang w:val="en-GB"/>
        </w:rPr>
      </w:pPr>
    </w:p>
    <w:p w14:paraId="311CE906" w14:textId="77777777" w:rsidR="0095492A" w:rsidRPr="0068638F" w:rsidRDefault="0095492A" w:rsidP="623DCD6D">
      <w:pPr>
        <w:rPr>
          <w:rFonts w:ascii="Source Sans Pro" w:hAnsi="Source Sans Pro"/>
          <w:b/>
          <w:bCs/>
          <w:sz w:val="24"/>
          <w:lang w:val="en-GB"/>
        </w:rPr>
      </w:pPr>
    </w:p>
    <w:p w14:paraId="3419D278" w14:textId="77777777" w:rsidR="0095492A" w:rsidRPr="0068638F" w:rsidRDefault="002662B0" w:rsidP="623DCD6D">
      <w:pPr>
        <w:rPr>
          <w:rFonts w:ascii="Source Sans Pro" w:hAnsi="Source Sans Pro"/>
          <w:b/>
          <w:bCs/>
          <w:sz w:val="24"/>
          <w:lang w:val="en-GB"/>
        </w:rPr>
      </w:pPr>
      <w:r w:rsidRPr="0068638F">
        <w:rPr>
          <w:rFonts w:ascii="Source Sans Pro" w:hAnsi="Source Sans Pro"/>
          <w:b/>
          <w:bCs/>
          <w:noProof/>
          <w:sz w:val="24"/>
          <w:lang w:val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55E179" wp14:editId="2FB7ACE2">
                <wp:simplePos x="0" y="0"/>
                <wp:positionH relativeFrom="page">
                  <wp:align>center</wp:align>
                </wp:positionH>
                <wp:positionV relativeFrom="page">
                  <wp:posOffset>8821420</wp:posOffset>
                </wp:positionV>
                <wp:extent cx="6598800" cy="1386000"/>
                <wp:effectExtent l="0" t="0" r="31115" b="508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800" cy="1386000"/>
                          <a:chOff x="0" y="0"/>
                          <a:chExt cx="6598045" cy="1387096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3681" y="30736"/>
                            <a:ext cx="6377940" cy="1356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Straight Connector 5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59804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A0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group id="Group 3" style="position:absolute;margin-left:0;margin-top:694.6pt;width:519.6pt;height:109.15pt;z-index:251661312;mso-position-horizontal:center;mso-position-horizontal-relative:page;mso-position-vertical-relative:page;mso-width-relative:margin;mso-height-relative:margin" coordsize="65980,13870" o:spid="_x0000_s1026" w14:anchorId="6C84269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EZ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" style="position:absolute;left:1536;top:307;width:63780;height:1356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">
                  <v:imagedata o:title="" r:id="rId12"/>
                </v:shape>
                <v:line id="Straight Connector 5" style="position:absolute;flip:y;visibility:visible;mso-wrap-style:square" o:spid="_x0000_s1028" strokecolor="#00a0d6" strokeweight=".25pt" o:connectortype="straight" from="0,0" to="65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"/>
                <w10:wrap anchorx="page" anchory="page"/>
              </v:group>
            </w:pict>
          </mc:Fallback>
        </mc:AlternateContent>
      </w:r>
    </w:p>
    <w:p w14:paraId="5DAC195D" w14:textId="77777777" w:rsidR="00800A44" w:rsidRPr="0068638F" w:rsidRDefault="0095492A" w:rsidP="623DCD6D">
      <w:pPr>
        <w:tabs>
          <w:tab w:val="left" w:pos="8258"/>
        </w:tabs>
        <w:rPr>
          <w:rFonts w:ascii="Source Sans Pro" w:hAnsi="Source Sans Pro"/>
          <w:b/>
          <w:bCs/>
          <w:sz w:val="24"/>
          <w:lang w:val="en-GB"/>
        </w:rPr>
      </w:pPr>
      <w:r w:rsidRPr="0068638F">
        <w:rPr>
          <w:rFonts w:ascii="Source Sans Pro" w:hAnsi="Source Sans Pro"/>
          <w:b/>
          <w:bCs/>
          <w:sz w:val="24"/>
          <w:lang w:val="en-GB"/>
        </w:rPr>
        <w:tab/>
      </w:r>
    </w:p>
    <w:sectPr w:rsidR="00800A44" w:rsidRPr="0068638F" w:rsidSect="00F11E94">
      <w:headerReference w:type="first" r:id="rId13"/>
      <w:pgSz w:w="11900" w:h="16840" w:code="9"/>
      <w:pgMar w:top="1525" w:right="992" w:bottom="130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C4BBD" w14:textId="77777777" w:rsidR="00D92C13" w:rsidRDefault="00D92C13" w:rsidP="00472BD9">
      <w:r>
        <w:separator/>
      </w:r>
    </w:p>
  </w:endnote>
  <w:endnote w:type="continuationSeparator" w:id="0">
    <w:p w14:paraId="694CFA5E" w14:textId="77777777" w:rsidR="00D92C13" w:rsidRDefault="00D92C13" w:rsidP="00472BD9">
      <w:r>
        <w:continuationSeparator/>
      </w:r>
    </w:p>
  </w:endnote>
  <w:endnote w:type="continuationNotice" w:id="1">
    <w:p w14:paraId="315F974E" w14:textId="77777777" w:rsidR="007635EE" w:rsidRDefault="007635E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45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  <w:embedRegular r:id="rId1" w:fontKey="{AB8FD05B-9964-47E4-94C6-D1297DD1E2EC}"/>
    <w:embedBold r:id="rId2" w:fontKey="{C46439F8-414E-4DE7-8105-D07A404D6599}"/>
  </w:font>
  <w:font w:name="Helvetica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Bold r:id="rId3" w:subsetted="1" w:fontKey="{2171BCB9-CAC5-43B3-A8A3-C52B375D1901}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ourceSansPro-Bold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 Light">
    <w:charset w:val="00"/>
    <w:family w:val="swiss"/>
    <w:pitch w:val="variable"/>
    <w:sig w:usb0="20000007" w:usb1="00000001" w:usb2="00000000" w:usb3="00000000" w:csb0="00000193" w:csb1="00000000"/>
    <w:embedRegular r:id="rId4" w:subsetted="1" w:fontKey="{D4DB40A8-8A69-4CF3-9C4C-06290CBE41CD}"/>
  </w:font>
  <w:font w:name="Sans sourc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03058" w14:textId="77777777" w:rsidR="00D92C13" w:rsidRDefault="00D92C13" w:rsidP="00472BD9">
      <w:r>
        <w:separator/>
      </w:r>
    </w:p>
  </w:footnote>
  <w:footnote w:type="continuationSeparator" w:id="0">
    <w:p w14:paraId="20E16759" w14:textId="77777777" w:rsidR="00D92C13" w:rsidRDefault="00D92C13" w:rsidP="00472BD9">
      <w:r>
        <w:continuationSeparator/>
      </w:r>
    </w:p>
  </w:footnote>
  <w:footnote w:type="continuationNotice" w:id="1">
    <w:p w14:paraId="16D646F6" w14:textId="77777777" w:rsidR="007635EE" w:rsidRDefault="007635E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AA803" w14:textId="77777777" w:rsidR="00D053F0" w:rsidRPr="00BB3584" w:rsidRDefault="002E7725" w:rsidP="00472BD9">
    <w:pPr>
      <w:rPr>
        <w:rFonts w:ascii="Source Sans Pro" w:hAnsi="Source Sans Pro" w:cs="Source Sans Pro"/>
        <w:color w:val="00000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38D31DC" wp14:editId="6ABEA341">
              <wp:simplePos x="0" y="0"/>
              <wp:positionH relativeFrom="column">
                <wp:posOffset>-1270</wp:posOffset>
              </wp:positionH>
              <wp:positionV relativeFrom="paragraph">
                <wp:posOffset>58420</wp:posOffset>
              </wp:positionV>
              <wp:extent cx="3139440" cy="284480"/>
              <wp:effectExtent l="0" t="0" r="0" b="1270"/>
              <wp:wrapSquare wrapText="bothSides"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3944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8A7994" w14:textId="77777777" w:rsidR="002E7725" w:rsidRPr="002E7725" w:rsidRDefault="002E7725" w:rsidP="002E7725">
                          <w:pPr>
                            <w:pStyle w:val="Website"/>
                            <w:rPr>
                              <w:color w:val="00A0D6"/>
                            </w:rPr>
                          </w:pPr>
                          <w:r>
                            <w:t xml:space="preserve"> </w:t>
                          </w:r>
                          <w:r w:rsidRPr="002E7725">
                            <w:rPr>
                              <w:color w:val="00A0D6"/>
                            </w:rPr>
                            <w:t>CASEY.VIC.GOV.AU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ma14="http://schemas.microsoft.com/office/mac/drawingml/2011/main" xmlns:pic="http://schemas.openxmlformats.org/drawingml/2006/picture" xmlns:a14="http://schemas.microsoft.com/office/drawing/2010/main" xmlns:arto="http://schemas.microsoft.com/office/word/2006/arto">
          <w:pict>
            <v:shapetype id="_x0000_t202" coordsize="21600,21600" o:spt="202" path="m,l,21600r21600,l21600,xe" w14:anchorId="538D31DC">
              <v:stroke joinstyle="miter"/>
              <v:path gradientshapeok="t" o:connecttype="rect"/>
            </v:shapetype>
            <v:shape id="Text Box 22" style="position:absolute;left:0;text-align:left;margin-left:-.1pt;margin-top:4.6pt;width:247.2pt;height:22.4pt;z-index:251681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">
              <v:textbox inset="0">
                <w:txbxContent>
                  <w:p w:rsidRPr="002E7725" w:rsidR="002E7725" w:rsidP="002E7725" w:rsidRDefault="002E7725" w14:paraId="1C8A7994" w14:textId="77777777">
                    <w:pPr>
                      <w:pStyle w:val="Website"/>
                      <w:rPr>
                        <w:color w:val="00A0D6"/>
                      </w:rPr>
                    </w:pPr>
                    <w:r>
                      <w:t xml:space="preserve"> </w:t>
                    </w:r>
                    <w:r w:rsidRPr="002E7725">
                      <w:rPr>
                        <w:color w:val="00A0D6"/>
                      </w:rPr>
                      <w:t>CASEY.VIC.GOV.AU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053F0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0" wp14:anchorId="2E89E8C1" wp14:editId="7BB2FC6A">
          <wp:simplePos x="0" y="0"/>
          <wp:positionH relativeFrom="column">
            <wp:posOffset>-620198</wp:posOffset>
          </wp:positionH>
          <wp:positionV relativeFrom="page">
            <wp:posOffset>0</wp:posOffset>
          </wp:positionV>
          <wp:extent cx="7566660" cy="318579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318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4C41C0" w14:textId="77777777" w:rsidR="00D053F0" w:rsidRDefault="00D053F0" w:rsidP="00472BD9">
    <w:pPr>
      <w:pStyle w:val="Subtitle"/>
    </w:pPr>
    <w:r w:rsidRPr="00BB3584">
      <w:t xml:space="preserve"> </w:t>
    </w:r>
  </w:p>
  <w:p w14:paraId="1283213E" w14:textId="1D2C999E" w:rsidR="00D053F0" w:rsidRPr="00531A60" w:rsidRDefault="0068638F" w:rsidP="00472BD9">
    <w:pPr>
      <w:pStyle w:val="CaseySubheadings"/>
      <w:framePr w:wrap="around"/>
    </w:pPr>
    <w:r>
      <w:t>Inclusive Communities Reference Group</w:t>
    </w:r>
  </w:p>
  <w:p w14:paraId="4B9F0DBB" w14:textId="37527D07" w:rsidR="00D053F0" w:rsidRPr="002D5746" w:rsidRDefault="00D92C13" w:rsidP="00472BD9">
    <w:pPr>
      <w:pStyle w:val="CaseyHeadings"/>
      <w:framePr w:wrap="around"/>
    </w:pPr>
    <w:r>
      <w:t>Expression of Interest</w:t>
    </w:r>
  </w:p>
  <w:p w14:paraId="2FDEA057" w14:textId="77777777" w:rsidR="00D053F0" w:rsidRPr="00FE2FD3" w:rsidRDefault="00D053F0" w:rsidP="00472B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1725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C80C5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72658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C94D8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4623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4B077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1DC6B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BDA407C"/>
    <w:lvl w:ilvl="0">
      <w:start w:val="1"/>
      <w:numFmt w:val="bullet"/>
      <w:pStyle w:val="ListBullet3"/>
      <w:lvlText w:val="»"/>
      <w:lvlJc w:val="left"/>
      <w:pPr>
        <w:ind w:left="926" w:hanging="360"/>
      </w:pPr>
      <w:rPr>
        <w:rFonts w:ascii="Arial" w:hAnsi="Arial" w:hint="default"/>
        <w:color w:val="00A0D6"/>
      </w:rPr>
    </w:lvl>
  </w:abstractNum>
  <w:abstractNum w:abstractNumId="8" w15:restartNumberingAfterBreak="0">
    <w:nsid w:val="FFFFFF83"/>
    <w:multiLevelType w:val="singleLevel"/>
    <w:tmpl w:val="51BC323C"/>
    <w:lvl w:ilvl="0">
      <w:start w:val="1"/>
      <w:numFmt w:val="bullet"/>
      <w:pStyle w:val="ListBullet2"/>
      <w:lvlText w:val="»"/>
      <w:lvlJc w:val="left"/>
      <w:pPr>
        <w:ind w:left="643" w:hanging="360"/>
      </w:pPr>
      <w:rPr>
        <w:rFonts w:ascii="Arial" w:hAnsi="Arial" w:hint="default"/>
        <w:color w:val="00A0D6"/>
      </w:rPr>
    </w:lvl>
  </w:abstractNum>
  <w:abstractNum w:abstractNumId="9" w15:restartNumberingAfterBreak="0">
    <w:nsid w:val="FFFFFF88"/>
    <w:multiLevelType w:val="singleLevel"/>
    <w:tmpl w:val="4DD44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1E0EF62"/>
    <w:lvl w:ilvl="0">
      <w:start w:val="1"/>
      <w:numFmt w:val="bullet"/>
      <w:pStyle w:val="ListBullet"/>
      <w:lvlText w:val="»"/>
      <w:lvlJc w:val="left"/>
      <w:pPr>
        <w:ind w:left="360" w:hanging="360"/>
      </w:pPr>
      <w:rPr>
        <w:rFonts w:ascii="Arial" w:hAnsi="Arial" w:hint="default"/>
        <w:color w:val="00A0D6"/>
      </w:rPr>
    </w:lvl>
  </w:abstractNum>
  <w:abstractNum w:abstractNumId="11" w15:restartNumberingAfterBreak="0">
    <w:nsid w:val="073C3F6B"/>
    <w:multiLevelType w:val="multilevel"/>
    <w:tmpl w:val="146024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0AA97"/>
        <w:sz w:val="16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3"/>
      </w:pPr>
      <w:rPr>
        <w:rFonts w:ascii="Helvetica 45 Light" w:hAnsi="Helvetica 45 Light" w:hint="default"/>
        <w:b w:val="0"/>
        <w:i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3"/>
      </w:pPr>
      <w:rPr>
        <w:rFonts w:ascii="Helvetica 45 Light" w:hAnsi="Helvetica 45 Light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827AB3"/>
    <w:multiLevelType w:val="hybridMultilevel"/>
    <w:tmpl w:val="FF480D4A"/>
    <w:lvl w:ilvl="0" w:tplc="BCA0F28C">
      <w:start w:val="1"/>
      <w:numFmt w:val="bullet"/>
      <w:lvlText w:val="»"/>
      <w:lvlJc w:val="left"/>
      <w:pPr>
        <w:tabs>
          <w:tab w:val="num" w:pos="-681"/>
        </w:tabs>
        <w:ind w:left="-681" w:hanging="170"/>
      </w:pPr>
      <w:rPr>
        <w:rFonts w:ascii="Arial" w:hAnsi="Arial" w:hint="default"/>
        <w:color w:val="5CAC34"/>
      </w:rPr>
    </w:lvl>
    <w:lvl w:ilvl="1" w:tplc="DD4AD88A">
      <w:start w:val="1"/>
      <w:numFmt w:val="bullet"/>
      <w:lvlText w:val="»"/>
      <w:lvlJc w:val="left"/>
      <w:pPr>
        <w:ind w:left="1440" w:hanging="360"/>
      </w:pPr>
      <w:rPr>
        <w:rFonts w:ascii="Arial" w:hAnsi="Arial" w:hint="default"/>
        <w:color w:val="5CAC34"/>
      </w:rPr>
    </w:lvl>
    <w:lvl w:ilvl="2" w:tplc="D6C03218">
      <w:start w:val="1"/>
      <w:numFmt w:val="bullet"/>
      <w:lvlText w:val="»"/>
      <w:lvlJc w:val="left"/>
      <w:pPr>
        <w:ind w:left="2160" w:hanging="360"/>
      </w:pPr>
      <w:rPr>
        <w:rFonts w:ascii="Arial" w:hAnsi="Arial" w:hint="default"/>
        <w:color w:val="5CAC3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2A14331"/>
    <w:multiLevelType w:val="hybridMultilevel"/>
    <w:tmpl w:val="C1CEA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E7BC9"/>
    <w:multiLevelType w:val="hybridMultilevel"/>
    <w:tmpl w:val="E8440F0C"/>
    <w:lvl w:ilvl="0" w:tplc="D71CE060">
      <w:start w:val="1"/>
      <w:numFmt w:val="bullet"/>
      <w:lvlText w:val="»"/>
      <w:lvlJc w:val="left"/>
      <w:pPr>
        <w:ind w:left="361" w:hanging="360"/>
      </w:pPr>
      <w:rPr>
        <w:rFonts w:ascii="Arial" w:hAnsi="Arial" w:hint="default"/>
        <w:color w:val="00A0D6"/>
      </w:rPr>
    </w:lvl>
    <w:lvl w:ilvl="1" w:tplc="D71CE060">
      <w:start w:val="1"/>
      <w:numFmt w:val="bullet"/>
      <w:lvlText w:val="»"/>
      <w:lvlJc w:val="left"/>
      <w:pPr>
        <w:ind w:left="1081" w:hanging="360"/>
      </w:pPr>
      <w:rPr>
        <w:rFonts w:ascii="Arial" w:hAnsi="Arial" w:hint="default"/>
        <w:color w:val="00A0D6"/>
      </w:rPr>
    </w:lvl>
    <w:lvl w:ilvl="2" w:tplc="0C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5" w15:restartNumberingAfterBreak="0">
    <w:nsid w:val="269B3A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0D0C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967B7D"/>
    <w:multiLevelType w:val="multilevel"/>
    <w:tmpl w:val="19729304"/>
    <w:lvl w:ilvl="0">
      <w:start w:val="1"/>
      <w:numFmt w:val="bullet"/>
      <w:lvlText w:val="»"/>
      <w:lvlJc w:val="left"/>
      <w:pPr>
        <w:ind w:left="360" w:hanging="360"/>
      </w:pPr>
      <w:rPr>
        <w:rFonts w:ascii="Arial" w:hAnsi="Arial" w:hint="default"/>
        <w:b/>
        <w:color w:val="00A0D6"/>
      </w:rPr>
    </w:lvl>
    <w:lvl w:ilvl="1">
      <w:start w:val="1"/>
      <w:numFmt w:val="bullet"/>
      <w:lvlText w:val="»"/>
      <w:lvlJc w:val="left"/>
      <w:pPr>
        <w:ind w:left="454" w:firstLine="0"/>
      </w:pPr>
      <w:rPr>
        <w:rFonts w:ascii="Arial" w:hAnsi="Arial" w:hint="default"/>
        <w:color w:val="00A0D6"/>
      </w:rPr>
    </w:lvl>
    <w:lvl w:ilvl="2">
      <w:start w:val="1"/>
      <w:numFmt w:val="bullet"/>
      <w:lvlText w:val="»"/>
      <w:lvlJc w:val="left"/>
      <w:pPr>
        <w:ind w:left="1800" w:hanging="360"/>
      </w:pPr>
      <w:rPr>
        <w:rFonts w:ascii="Arial" w:hAnsi="Arial" w:hint="default"/>
        <w:color w:val="00A0D6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43479F"/>
    <w:multiLevelType w:val="hybridMultilevel"/>
    <w:tmpl w:val="FCD2A212"/>
    <w:lvl w:ilvl="0" w:tplc="BCA0F28C">
      <w:start w:val="1"/>
      <w:numFmt w:val="bullet"/>
      <w:lvlText w:val="»"/>
      <w:lvlJc w:val="left"/>
      <w:pPr>
        <w:tabs>
          <w:tab w:val="num" w:pos="-681"/>
        </w:tabs>
        <w:ind w:left="-681" w:hanging="170"/>
      </w:pPr>
      <w:rPr>
        <w:rFonts w:ascii="Arial" w:hAnsi="Arial" w:hint="default"/>
        <w:color w:val="5CAC34"/>
      </w:rPr>
    </w:lvl>
    <w:lvl w:ilvl="1" w:tplc="DD4AD88A">
      <w:start w:val="1"/>
      <w:numFmt w:val="bullet"/>
      <w:lvlText w:val="»"/>
      <w:lvlJc w:val="left"/>
      <w:pPr>
        <w:ind w:left="1440" w:hanging="360"/>
      </w:pPr>
      <w:rPr>
        <w:rFonts w:ascii="Arial" w:hAnsi="Arial" w:hint="default"/>
        <w:color w:val="5CAC34"/>
      </w:rPr>
    </w:lvl>
    <w:lvl w:ilvl="2" w:tplc="A532F68E">
      <w:start w:val="1"/>
      <w:numFmt w:val="bullet"/>
      <w:lvlText w:val="»"/>
      <w:lvlJc w:val="left"/>
      <w:pPr>
        <w:ind w:left="2160" w:hanging="360"/>
      </w:pPr>
      <w:rPr>
        <w:rFonts w:ascii="Arial" w:hAnsi="Arial" w:hint="default"/>
        <w:color w:val="5CAC3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D052D52"/>
    <w:multiLevelType w:val="hybridMultilevel"/>
    <w:tmpl w:val="C520D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87D6A"/>
    <w:multiLevelType w:val="hybridMultilevel"/>
    <w:tmpl w:val="B00C69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4233E"/>
    <w:multiLevelType w:val="hybridMultilevel"/>
    <w:tmpl w:val="67441E42"/>
    <w:lvl w:ilvl="0" w:tplc="04090005">
      <w:start w:val="1"/>
      <w:numFmt w:val="bullet"/>
      <w:lvlText w:val="»"/>
      <w:lvlJc w:val="left"/>
      <w:pPr>
        <w:ind w:left="927" w:hanging="360"/>
      </w:pPr>
      <w:rPr>
        <w:rFonts w:ascii="Arial" w:hAnsi="Arial" w:hint="default"/>
        <w:color w:val="5CAC34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3B3621B"/>
    <w:multiLevelType w:val="hybridMultilevel"/>
    <w:tmpl w:val="EBC808F0"/>
    <w:lvl w:ilvl="0" w:tplc="04090005">
      <w:start w:val="1"/>
      <w:numFmt w:val="bullet"/>
      <w:lvlText w:val="»"/>
      <w:lvlJc w:val="left"/>
      <w:pPr>
        <w:ind w:left="927" w:hanging="360"/>
      </w:pPr>
      <w:rPr>
        <w:rFonts w:ascii="Arial" w:hAnsi="Arial" w:hint="default"/>
        <w:color w:val="5CAC34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3B505D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BA103CB"/>
    <w:multiLevelType w:val="hybridMultilevel"/>
    <w:tmpl w:val="60FC2EAC"/>
    <w:lvl w:ilvl="0" w:tplc="BCA0F28C">
      <w:start w:val="1"/>
      <w:numFmt w:val="bullet"/>
      <w:lvlText w:val="»"/>
      <w:lvlJc w:val="left"/>
      <w:pPr>
        <w:tabs>
          <w:tab w:val="num" w:pos="-681"/>
        </w:tabs>
        <w:ind w:left="-681" w:hanging="170"/>
      </w:pPr>
      <w:rPr>
        <w:rFonts w:ascii="Arial" w:hAnsi="Arial" w:hint="default"/>
        <w:color w:val="5CAC34"/>
      </w:rPr>
    </w:lvl>
    <w:lvl w:ilvl="1" w:tplc="DD4AD88A">
      <w:start w:val="1"/>
      <w:numFmt w:val="bullet"/>
      <w:lvlText w:val="»"/>
      <w:lvlJc w:val="left"/>
      <w:pPr>
        <w:ind w:left="1440" w:hanging="360"/>
      </w:pPr>
      <w:rPr>
        <w:rFonts w:ascii="Arial" w:hAnsi="Arial" w:hint="default"/>
        <w:color w:val="5CAC34"/>
      </w:rPr>
    </w:lvl>
    <w:lvl w:ilvl="2" w:tplc="4C4C5CDC">
      <w:start w:val="1"/>
      <w:numFmt w:val="bullet"/>
      <w:lvlText w:val="»"/>
      <w:lvlJc w:val="left"/>
      <w:pPr>
        <w:tabs>
          <w:tab w:val="num" w:pos="1418"/>
        </w:tabs>
        <w:ind w:left="1418" w:hanging="426"/>
      </w:pPr>
      <w:rPr>
        <w:rFonts w:ascii="Arial" w:hAnsi="Arial" w:hint="default"/>
        <w:color w:val="5CAC3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BE15EC9"/>
    <w:multiLevelType w:val="hybridMultilevel"/>
    <w:tmpl w:val="FC24926C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C2E72C9"/>
    <w:multiLevelType w:val="multilevel"/>
    <w:tmpl w:val="19729304"/>
    <w:lvl w:ilvl="0">
      <w:start w:val="1"/>
      <w:numFmt w:val="bullet"/>
      <w:lvlText w:val="»"/>
      <w:lvlJc w:val="left"/>
      <w:pPr>
        <w:ind w:left="357" w:hanging="357"/>
      </w:pPr>
      <w:rPr>
        <w:rFonts w:ascii="Arial" w:hAnsi="Arial" w:hint="default"/>
        <w:b/>
        <w:color w:val="00A0D6"/>
      </w:rPr>
    </w:lvl>
    <w:lvl w:ilvl="1">
      <w:start w:val="1"/>
      <w:numFmt w:val="bullet"/>
      <w:lvlText w:val="»"/>
      <w:lvlJc w:val="left"/>
      <w:pPr>
        <w:ind w:left="811" w:hanging="357"/>
      </w:pPr>
      <w:rPr>
        <w:rFonts w:ascii="Arial" w:hAnsi="Arial" w:hint="default"/>
        <w:color w:val="00A0D6"/>
      </w:rPr>
    </w:lvl>
    <w:lvl w:ilvl="2">
      <w:start w:val="1"/>
      <w:numFmt w:val="bullet"/>
      <w:lvlText w:val="»"/>
      <w:lvlJc w:val="left"/>
      <w:pPr>
        <w:ind w:left="1265" w:hanging="357"/>
      </w:pPr>
      <w:rPr>
        <w:rFonts w:ascii="Arial" w:hAnsi="Arial" w:hint="default"/>
        <w:color w:val="00A0D6"/>
      </w:rPr>
    </w:lvl>
    <w:lvl w:ilvl="3">
      <w:start w:val="1"/>
      <w:numFmt w:val="bullet"/>
      <w:lvlText w:val=""/>
      <w:lvlJc w:val="left"/>
      <w:pPr>
        <w:ind w:left="1719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73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627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081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535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89" w:hanging="357"/>
      </w:pPr>
      <w:rPr>
        <w:rFonts w:ascii="Wingdings" w:hAnsi="Wingdings" w:hint="default"/>
      </w:rPr>
    </w:lvl>
  </w:abstractNum>
  <w:abstractNum w:abstractNumId="27" w15:restartNumberingAfterBreak="0">
    <w:nsid w:val="78E6643F"/>
    <w:multiLevelType w:val="multilevel"/>
    <w:tmpl w:val="3606F0C2"/>
    <w:lvl w:ilvl="0">
      <w:start w:val="1"/>
      <w:numFmt w:val="bullet"/>
      <w:pStyle w:val="Bullets"/>
      <w:lvlText w:val="»"/>
      <w:lvlJc w:val="left"/>
      <w:pPr>
        <w:tabs>
          <w:tab w:val="num" w:pos="-1213"/>
        </w:tabs>
        <w:ind w:left="-1933" w:firstLine="0"/>
      </w:pPr>
      <w:rPr>
        <w:rFonts w:ascii="Arial" w:hAnsi="Arial" w:hint="default"/>
        <w:b/>
        <w:color w:val="00A0D6"/>
      </w:rPr>
    </w:lvl>
    <w:lvl w:ilvl="1">
      <w:start w:val="1"/>
      <w:numFmt w:val="bullet"/>
      <w:lvlText w:val="»"/>
      <w:lvlJc w:val="left"/>
      <w:pPr>
        <w:tabs>
          <w:tab w:val="num" w:pos="-759"/>
        </w:tabs>
        <w:ind w:left="-759" w:hanging="454"/>
      </w:pPr>
      <w:rPr>
        <w:rFonts w:ascii="Arial" w:hAnsi="Arial" w:hint="default"/>
        <w:color w:val="00A0D6"/>
      </w:rPr>
    </w:lvl>
    <w:lvl w:ilvl="2">
      <w:start w:val="1"/>
      <w:numFmt w:val="bullet"/>
      <w:lvlText w:val="»"/>
      <w:lvlJc w:val="left"/>
      <w:pPr>
        <w:tabs>
          <w:tab w:val="num" w:pos="-305"/>
        </w:tabs>
        <w:ind w:left="-305" w:hanging="454"/>
      </w:pPr>
      <w:rPr>
        <w:rFonts w:ascii="Arial" w:hAnsi="Arial" w:hint="default"/>
        <w:color w:val="00A0D6"/>
      </w:rPr>
    </w:lvl>
    <w:lvl w:ilvl="3">
      <w:start w:val="1"/>
      <w:numFmt w:val="bullet"/>
      <w:lvlText w:val=""/>
      <w:lvlJc w:val="left"/>
      <w:pPr>
        <w:tabs>
          <w:tab w:val="num" w:pos="149"/>
        </w:tabs>
        <w:ind w:left="149" w:hanging="45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03"/>
        </w:tabs>
        <w:ind w:left="603" w:hanging="45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057"/>
        </w:tabs>
        <w:ind w:left="1057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511"/>
        </w:tabs>
        <w:ind w:left="1511" w:hanging="45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965"/>
        </w:tabs>
        <w:ind w:left="1965" w:hanging="45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419"/>
        </w:tabs>
        <w:ind w:left="2419" w:hanging="454"/>
      </w:pPr>
      <w:rPr>
        <w:rFonts w:ascii="Symbol" w:hAnsi="Symbol" w:hint="default"/>
      </w:rPr>
    </w:lvl>
  </w:abstractNum>
  <w:num w:numId="1">
    <w:abstractNumId w:val="11"/>
  </w:num>
  <w:num w:numId="2">
    <w:abstractNumId w:val="13"/>
  </w:num>
  <w:num w:numId="3">
    <w:abstractNumId w:val="19"/>
  </w:num>
  <w:num w:numId="4">
    <w:abstractNumId w:val="18"/>
  </w:num>
  <w:num w:numId="5">
    <w:abstractNumId w:val="16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23"/>
  </w:num>
  <w:num w:numId="19">
    <w:abstractNumId w:val="18"/>
    <w:lvlOverride w:ilvl="0">
      <w:startOverride w:val="1"/>
    </w:lvlOverride>
  </w:num>
  <w:num w:numId="20">
    <w:abstractNumId w:val="25"/>
  </w:num>
  <w:num w:numId="21">
    <w:abstractNumId w:val="21"/>
  </w:num>
  <w:num w:numId="22">
    <w:abstractNumId w:val="12"/>
  </w:num>
  <w:num w:numId="23">
    <w:abstractNumId w:val="24"/>
  </w:num>
  <w:num w:numId="24">
    <w:abstractNumId w:val="22"/>
  </w:num>
  <w:num w:numId="25">
    <w:abstractNumId w:val="27"/>
  </w:num>
  <w:num w:numId="26">
    <w:abstractNumId w:val="17"/>
  </w:num>
  <w:num w:numId="27">
    <w:abstractNumId w:val="17"/>
    <w:lvlOverride w:ilvl="0">
      <w:lvl w:ilvl="0">
        <w:start w:val="1"/>
        <w:numFmt w:val="bullet"/>
        <w:lvlText w:val="»"/>
        <w:lvlJc w:val="left"/>
        <w:pPr>
          <w:ind w:left="357" w:hanging="357"/>
        </w:pPr>
        <w:rPr>
          <w:rFonts w:ascii="Arial" w:hAnsi="Arial" w:hint="default"/>
          <w:b/>
          <w:color w:val="00A0D6"/>
        </w:rPr>
      </w:lvl>
    </w:lvlOverride>
    <w:lvlOverride w:ilvl="1">
      <w:lvl w:ilvl="1">
        <w:start w:val="1"/>
        <w:numFmt w:val="bullet"/>
        <w:lvlText w:val="»"/>
        <w:lvlJc w:val="left"/>
        <w:pPr>
          <w:ind w:left="811" w:hanging="357"/>
        </w:pPr>
        <w:rPr>
          <w:rFonts w:ascii="Arial" w:hAnsi="Arial" w:hint="default"/>
          <w:color w:val="00A0D6"/>
        </w:rPr>
      </w:lvl>
    </w:lvlOverride>
    <w:lvlOverride w:ilvl="2">
      <w:lvl w:ilvl="2">
        <w:start w:val="1"/>
        <w:numFmt w:val="bullet"/>
        <w:lvlText w:val="»"/>
        <w:lvlJc w:val="left"/>
        <w:pPr>
          <w:ind w:left="1265" w:hanging="357"/>
        </w:pPr>
        <w:rPr>
          <w:rFonts w:ascii="Arial" w:hAnsi="Arial" w:hint="default"/>
          <w:color w:val="00A0D6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19" w:hanging="357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173" w:hanging="357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627" w:hanging="35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081" w:hanging="357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535" w:hanging="357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3989" w:hanging="357"/>
        </w:pPr>
        <w:rPr>
          <w:rFonts w:ascii="Wingdings" w:hAnsi="Wingdings" w:hint="default"/>
        </w:rPr>
      </w:lvl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TrueTypeFonts/>
  <w:saveSubsetFonts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>
      <o:colormru v:ext="edit" colors="#00a0d6,#e78c23,#5cac3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13"/>
    <w:rsid w:val="000016C2"/>
    <w:rsid w:val="00001ED3"/>
    <w:rsid w:val="000141E1"/>
    <w:rsid w:val="000172CF"/>
    <w:rsid w:val="00021F34"/>
    <w:rsid w:val="000306C0"/>
    <w:rsid w:val="00035139"/>
    <w:rsid w:val="00086560"/>
    <w:rsid w:val="00097A2A"/>
    <w:rsid w:val="000A007E"/>
    <w:rsid w:val="000B1209"/>
    <w:rsid w:val="000B249F"/>
    <w:rsid w:val="000C4CAC"/>
    <w:rsid w:val="000E47CE"/>
    <w:rsid w:val="001063D6"/>
    <w:rsid w:val="00110F95"/>
    <w:rsid w:val="0012273F"/>
    <w:rsid w:val="001234AC"/>
    <w:rsid w:val="0016162C"/>
    <w:rsid w:val="0017789E"/>
    <w:rsid w:val="00185F8E"/>
    <w:rsid w:val="001A5A47"/>
    <w:rsid w:val="001B255D"/>
    <w:rsid w:val="001B7BFD"/>
    <w:rsid w:val="001F7E2B"/>
    <w:rsid w:val="0021286B"/>
    <w:rsid w:val="0022371B"/>
    <w:rsid w:val="002315C9"/>
    <w:rsid w:val="00232AA4"/>
    <w:rsid w:val="002373AD"/>
    <w:rsid w:val="00243C8D"/>
    <w:rsid w:val="00250AC4"/>
    <w:rsid w:val="002662B0"/>
    <w:rsid w:val="002819AF"/>
    <w:rsid w:val="002942BA"/>
    <w:rsid w:val="00296DAB"/>
    <w:rsid w:val="002A5913"/>
    <w:rsid w:val="002A66AC"/>
    <w:rsid w:val="002B2C14"/>
    <w:rsid w:val="002C4E8A"/>
    <w:rsid w:val="002D5746"/>
    <w:rsid w:val="002E4F52"/>
    <w:rsid w:val="002E7153"/>
    <w:rsid w:val="002E7725"/>
    <w:rsid w:val="002F7060"/>
    <w:rsid w:val="003042F1"/>
    <w:rsid w:val="00363790"/>
    <w:rsid w:val="00365A1D"/>
    <w:rsid w:val="003667CA"/>
    <w:rsid w:val="003B2883"/>
    <w:rsid w:val="003B78E4"/>
    <w:rsid w:val="003E274A"/>
    <w:rsid w:val="003F30A7"/>
    <w:rsid w:val="003F3D91"/>
    <w:rsid w:val="004071F2"/>
    <w:rsid w:val="00436D4A"/>
    <w:rsid w:val="004438B7"/>
    <w:rsid w:val="00472BD9"/>
    <w:rsid w:val="00477E4E"/>
    <w:rsid w:val="004934A7"/>
    <w:rsid w:val="004B0836"/>
    <w:rsid w:val="004C3F4E"/>
    <w:rsid w:val="004D45B3"/>
    <w:rsid w:val="004E5F3F"/>
    <w:rsid w:val="004F541C"/>
    <w:rsid w:val="00505B6F"/>
    <w:rsid w:val="00513DD1"/>
    <w:rsid w:val="00514AB2"/>
    <w:rsid w:val="005150E0"/>
    <w:rsid w:val="00523A4F"/>
    <w:rsid w:val="00531A60"/>
    <w:rsid w:val="00532564"/>
    <w:rsid w:val="00565363"/>
    <w:rsid w:val="005D0875"/>
    <w:rsid w:val="005E6E90"/>
    <w:rsid w:val="006134CB"/>
    <w:rsid w:val="00614BB7"/>
    <w:rsid w:val="006561E7"/>
    <w:rsid w:val="006712DF"/>
    <w:rsid w:val="0068638F"/>
    <w:rsid w:val="006A1562"/>
    <w:rsid w:val="006C0038"/>
    <w:rsid w:val="006F7610"/>
    <w:rsid w:val="00704B77"/>
    <w:rsid w:val="007329AC"/>
    <w:rsid w:val="00745E23"/>
    <w:rsid w:val="007635EE"/>
    <w:rsid w:val="007953AD"/>
    <w:rsid w:val="007B4AEA"/>
    <w:rsid w:val="007C434E"/>
    <w:rsid w:val="007F7A1A"/>
    <w:rsid w:val="007F7BF4"/>
    <w:rsid w:val="00800A44"/>
    <w:rsid w:val="00807B2C"/>
    <w:rsid w:val="008148EA"/>
    <w:rsid w:val="00836995"/>
    <w:rsid w:val="008568E5"/>
    <w:rsid w:val="00882C6E"/>
    <w:rsid w:val="008F51BC"/>
    <w:rsid w:val="0092371C"/>
    <w:rsid w:val="00930334"/>
    <w:rsid w:val="0095492A"/>
    <w:rsid w:val="00970C0C"/>
    <w:rsid w:val="009754C5"/>
    <w:rsid w:val="009F26F8"/>
    <w:rsid w:val="00A023ED"/>
    <w:rsid w:val="00A048A8"/>
    <w:rsid w:val="00A05E8E"/>
    <w:rsid w:val="00A20ECA"/>
    <w:rsid w:val="00A237FE"/>
    <w:rsid w:val="00A82CA6"/>
    <w:rsid w:val="00A95D71"/>
    <w:rsid w:val="00AA6D93"/>
    <w:rsid w:val="00AB547F"/>
    <w:rsid w:val="00AC2A94"/>
    <w:rsid w:val="00AC3A09"/>
    <w:rsid w:val="00AC45B1"/>
    <w:rsid w:val="00AD3B47"/>
    <w:rsid w:val="00AE652F"/>
    <w:rsid w:val="00B0185B"/>
    <w:rsid w:val="00B1521A"/>
    <w:rsid w:val="00B31812"/>
    <w:rsid w:val="00B53EB7"/>
    <w:rsid w:val="00B61646"/>
    <w:rsid w:val="00B717E4"/>
    <w:rsid w:val="00B95008"/>
    <w:rsid w:val="00BB3584"/>
    <w:rsid w:val="00BB5F2B"/>
    <w:rsid w:val="00BC2CA0"/>
    <w:rsid w:val="00BD435F"/>
    <w:rsid w:val="00BD6F2D"/>
    <w:rsid w:val="00C01938"/>
    <w:rsid w:val="00C043A8"/>
    <w:rsid w:val="00C10AA5"/>
    <w:rsid w:val="00C41CD1"/>
    <w:rsid w:val="00C45909"/>
    <w:rsid w:val="00C478BD"/>
    <w:rsid w:val="00C6208A"/>
    <w:rsid w:val="00C915D6"/>
    <w:rsid w:val="00CA7BFB"/>
    <w:rsid w:val="00CD120A"/>
    <w:rsid w:val="00CE7F83"/>
    <w:rsid w:val="00D053F0"/>
    <w:rsid w:val="00D07354"/>
    <w:rsid w:val="00D21ED3"/>
    <w:rsid w:val="00D2336C"/>
    <w:rsid w:val="00D33736"/>
    <w:rsid w:val="00D3568C"/>
    <w:rsid w:val="00D37066"/>
    <w:rsid w:val="00D41B3C"/>
    <w:rsid w:val="00D526E0"/>
    <w:rsid w:val="00D64FE9"/>
    <w:rsid w:val="00D92C13"/>
    <w:rsid w:val="00D93058"/>
    <w:rsid w:val="00DA34E4"/>
    <w:rsid w:val="00DC4855"/>
    <w:rsid w:val="00DE3348"/>
    <w:rsid w:val="00DF13E5"/>
    <w:rsid w:val="00E13347"/>
    <w:rsid w:val="00E14C35"/>
    <w:rsid w:val="00E21EF8"/>
    <w:rsid w:val="00E65308"/>
    <w:rsid w:val="00E956FF"/>
    <w:rsid w:val="00EA2409"/>
    <w:rsid w:val="00EA718E"/>
    <w:rsid w:val="00EC6988"/>
    <w:rsid w:val="00ED1103"/>
    <w:rsid w:val="00ED42CD"/>
    <w:rsid w:val="00EE09E6"/>
    <w:rsid w:val="00EF5EDE"/>
    <w:rsid w:val="00F11E94"/>
    <w:rsid w:val="00F279FC"/>
    <w:rsid w:val="00F35C02"/>
    <w:rsid w:val="00F8008C"/>
    <w:rsid w:val="00F92E31"/>
    <w:rsid w:val="00FA5AE5"/>
    <w:rsid w:val="00FB3C59"/>
    <w:rsid w:val="00FB503D"/>
    <w:rsid w:val="00FC14AD"/>
    <w:rsid w:val="00FC565C"/>
    <w:rsid w:val="00FE2FD3"/>
    <w:rsid w:val="00FE4487"/>
    <w:rsid w:val="00FF43D9"/>
    <w:rsid w:val="00FF451E"/>
    <w:rsid w:val="013D768B"/>
    <w:rsid w:val="1CB19903"/>
    <w:rsid w:val="24CD311E"/>
    <w:rsid w:val="32A63204"/>
    <w:rsid w:val="34509383"/>
    <w:rsid w:val="4DAA059F"/>
    <w:rsid w:val="623DCD6D"/>
    <w:rsid w:val="62BE3A2E"/>
    <w:rsid w:val="6D81DD1C"/>
    <w:rsid w:val="6E97BF6C"/>
    <w:rsid w:val="77E92C7C"/>
    <w:rsid w:val="7D1E40DC"/>
    <w:rsid w:val="7F29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a0d6,#e78c23,#5cac34"/>
    </o:shapedefaults>
    <o:shapelayout v:ext="edit">
      <o:idmap v:ext="edit" data="1"/>
    </o:shapelayout>
  </w:shapeDefaults>
  <w:decimalSymbol w:val="."/>
  <w:listSeparator w:val=","/>
  <w14:docId w14:val="22BDE7CA"/>
  <w15:docId w15:val="{A2FB538A-2108-4B43-BA5C-547CF531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Light Shading" w:locked="1"/>
    <w:lsdException w:name="Light List" w:locked="1"/>
    <w:lsdException w:name="Light Grid" w:locked="1"/>
    <w:lsdException w:name="Medium Shading 1" w:locked="1"/>
    <w:lsdException w:name="Medium Shading 2" w:locked="1"/>
    <w:lsdException w:name="Medium List 1" w:locked="1"/>
    <w:lsdException w:name="Medium List 2" w:locked="1"/>
    <w:lsdException w:name="Medium Grid 1" w:locked="1"/>
    <w:lsdException w:name="Medium Grid 2" w:locked="1"/>
    <w:lsdException w:name="Medium Grid 3" w:locked="1"/>
    <w:lsdException w:name="Dark List" w:locked="1"/>
    <w:lsdException w:name="Colorful Shading" w:locked="1"/>
    <w:lsdException w:name="Colorful List" w:locked="1"/>
    <w:lsdException w:name="Colorful Grid" w:locked="1"/>
    <w:lsdException w:name="Light Shading Accent 1" w:locked="1"/>
    <w:lsdException w:name="Light List Accent 1" w:locked="1"/>
    <w:lsdException w:name="Light Grid Accent 1" w:locked="1"/>
    <w:lsdException w:name="Medium Shading 1 Accent 1" w:locked="1"/>
    <w:lsdException w:name="Medium Shading 2 Accent 1" w:locked="1"/>
    <w:lsdException w:name="Medium List 1 Accent 1" w:locked="1"/>
    <w:lsdException w:name="Revision" w:semiHidden="1"/>
    <w:lsdException w:name="Medium List 2 Accent 1" w:locked="1"/>
    <w:lsdException w:name="Medium Grid 1 Accent 1" w:locked="1"/>
    <w:lsdException w:name="Medium Grid 2 Accent 1" w:locked="1"/>
    <w:lsdException w:name="Medium Grid 3 Accent 1" w:locked="1"/>
    <w:lsdException w:name="Dark List Accent 1" w:locked="1"/>
    <w:lsdException w:name="Colorful Shading Accent 1" w:locked="1"/>
    <w:lsdException w:name="Colorful List Accent 1" w:locked="1"/>
    <w:lsdException w:name="Colorful Grid Accent 1" w:locked="1"/>
    <w:lsdException w:name="Light Shading Accent 2" w:locked="1"/>
    <w:lsdException w:name="Light List Accent 2" w:locked="1"/>
    <w:lsdException w:name="Light Grid Accent 2" w:locked="1"/>
    <w:lsdException w:name="Medium Shading 1 Accent 2" w:locked="1"/>
    <w:lsdException w:name="Medium Shading 2 Accent 2" w:locked="1"/>
    <w:lsdException w:name="Medium List 1 Accent 2" w:locked="1"/>
    <w:lsdException w:name="Medium List 2 Accent 2" w:locked="1"/>
    <w:lsdException w:name="Medium Grid 1 Accent 2" w:locked="1"/>
    <w:lsdException w:name="Medium Grid 2 Accent 2" w:locked="1"/>
    <w:lsdException w:name="Medium Grid 3 Accent 2" w:locked="1"/>
    <w:lsdException w:name="Dark List Accent 2" w:locked="1"/>
    <w:lsdException w:name="Colorful Shading Accent 2" w:locked="1"/>
    <w:lsdException w:name="Colorful List Accent 2" w:locked="1"/>
    <w:lsdException w:name="Colorful Grid Accent 2" w:locked="1"/>
    <w:lsdException w:name="Light Shading Accent 3" w:locked="1"/>
    <w:lsdException w:name="Light List Accent 3" w:locked="1"/>
    <w:lsdException w:name="Light Grid Accent 3" w:locked="1"/>
    <w:lsdException w:name="Medium Shading 1 Accent 3" w:locked="1"/>
    <w:lsdException w:name="Medium Shading 2 Accent 3" w:locked="1"/>
    <w:lsdException w:name="Medium List 1 Accent 3" w:locked="1"/>
    <w:lsdException w:name="Medium List 2 Accent 3" w:locked="1"/>
    <w:lsdException w:name="Medium Grid 1 Accent 3" w:locked="1"/>
    <w:lsdException w:name="Medium Grid 2 Accent 3" w:locked="1"/>
    <w:lsdException w:name="Medium Grid 3 Accent 3" w:locked="1"/>
    <w:lsdException w:name="Dark List Accent 3" w:locked="1"/>
    <w:lsdException w:name="Colorful Shading Accent 3" w:locked="1"/>
    <w:lsdException w:name="Colorful List Accent 3" w:locked="1"/>
    <w:lsdException w:name="Colorful Grid Accent 3" w:locked="1"/>
    <w:lsdException w:name="Light Shading Accent 4" w:locked="1"/>
    <w:lsdException w:name="Light List Accent 4" w:locked="1"/>
    <w:lsdException w:name="Light Grid Accent 4" w:locked="1"/>
    <w:lsdException w:name="Medium Shading 1 Accent 4" w:locked="1"/>
    <w:lsdException w:name="Medium Shading 2 Accent 4" w:locked="1"/>
    <w:lsdException w:name="Medium List 1 Accent 4" w:locked="1"/>
    <w:lsdException w:name="Medium List 2 Accent 4" w:locked="1"/>
    <w:lsdException w:name="Medium Grid 1 Accent 4" w:locked="1"/>
    <w:lsdException w:name="Medium Grid 2 Accent 4" w:locked="1"/>
    <w:lsdException w:name="Medium Grid 3 Accent 4" w:locked="1"/>
    <w:lsdException w:name="Dark List Accent 4" w:locked="1"/>
    <w:lsdException w:name="Colorful Shading Accent 4" w:locked="1"/>
    <w:lsdException w:name="Colorful List Accent 4" w:locked="1"/>
    <w:lsdException w:name="Colorful Grid Accent 4" w:locked="1"/>
    <w:lsdException w:name="Light Shading Accent 5" w:locked="1"/>
    <w:lsdException w:name="Light List Accent 5" w:locked="1"/>
    <w:lsdException w:name="Light Grid Accent 5" w:locked="1"/>
    <w:lsdException w:name="Medium Shading 1 Accent 5" w:locked="1"/>
    <w:lsdException w:name="Medium Shading 2 Accent 5" w:locked="1"/>
    <w:lsdException w:name="Medium List 1 Accent 5" w:locked="1"/>
    <w:lsdException w:name="Medium List 2 Accent 5" w:locked="1"/>
    <w:lsdException w:name="Medium Grid 1 Accent 5" w:locked="1"/>
    <w:lsdException w:name="Medium Grid 2 Accent 5" w:locked="1"/>
    <w:lsdException w:name="Medium Grid 3 Accent 5" w:locked="1"/>
    <w:lsdException w:name="Dark List Accent 5" w:locked="1"/>
    <w:lsdException w:name="Colorful Shading Accent 5" w:locked="1"/>
    <w:lsdException w:name="Colorful List Accent 5" w:locked="1"/>
    <w:lsdException w:name="Colorful Grid Accent 5" w:locked="1"/>
    <w:lsdException w:name="Light Shading Accent 6" w:locked="1"/>
    <w:lsdException w:name="Light List Accent 6" w:locked="1"/>
    <w:lsdException w:name="Light Grid Accent 6" w:locked="1"/>
    <w:lsdException w:name="Medium Shading 1 Accent 6" w:locked="1"/>
    <w:lsdException w:name="Medium Shading 2 Accent 6" w:locked="1"/>
    <w:lsdException w:name="Medium List 1 Accent 6" w:locked="1"/>
    <w:lsdException w:name="Medium List 2 Accent 6" w:locked="1"/>
    <w:lsdException w:name="Medium Grid 1 Accent 6" w:locked="1"/>
    <w:lsdException w:name="Medium Grid 2 Accent 6" w:locked="1"/>
    <w:lsdException w:name="Medium Grid 3 Accent 6" w:locked="1"/>
    <w:lsdException w:name="Dark List Accent 6" w:locked="1"/>
    <w:lsdException w:name="Colorful Shading Accent 6" w:locked="1"/>
    <w:lsdException w:name="Colorful List Accent 6" w:locked="1"/>
    <w:lsdException w:name="Colorful Grid Accent 6" w:lock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812"/>
    <w:pPr>
      <w:spacing w:after="120"/>
      <w:jc w:val="both"/>
    </w:pPr>
    <w:rPr>
      <w:rFonts w:ascii="Arial" w:hAnsi="Arial" w:cs="Arial"/>
      <w:color w:val="524A48"/>
      <w:sz w:val="22"/>
    </w:rPr>
  </w:style>
  <w:style w:type="paragraph" w:styleId="Heading1">
    <w:name w:val="heading 1"/>
    <w:next w:val="Normal"/>
    <w:link w:val="Heading1Char"/>
    <w:uiPriority w:val="9"/>
    <w:qFormat/>
    <w:rsid w:val="00B717E4"/>
    <w:pPr>
      <w:spacing w:before="283" w:after="120"/>
      <w:outlineLvl w:val="0"/>
    </w:pPr>
    <w:rPr>
      <w:rFonts w:ascii="Source Sans Pro" w:hAnsi="Source Sans Pro" w:cs="Arial"/>
      <w:b/>
      <w:color w:val="00A0D6"/>
      <w:sz w:val="26"/>
      <w:szCs w:val="26"/>
    </w:rPr>
  </w:style>
  <w:style w:type="paragraph" w:styleId="Heading2">
    <w:name w:val="heading 2"/>
    <w:next w:val="BodyText"/>
    <w:link w:val="Heading2Char"/>
    <w:uiPriority w:val="9"/>
    <w:unhideWhenUsed/>
    <w:qFormat/>
    <w:rsid w:val="00B717E4"/>
    <w:pPr>
      <w:spacing w:before="290" w:after="120"/>
      <w:ind w:left="1083" w:hanging="720"/>
      <w:jc w:val="both"/>
      <w:outlineLvl w:val="1"/>
    </w:pPr>
    <w:rPr>
      <w:rFonts w:ascii="Source Sans Pro" w:hAnsi="Source Sans Pro" w:cs="Helvetica-Light"/>
      <w:b/>
      <w:color w:val="00A0D6"/>
      <w:szCs w:val="30"/>
      <w:lang w:val="en-GB"/>
    </w:rPr>
  </w:style>
  <w:style w:type="paragraph" w:styleId="Heading3">
    <w:name w:val="heading 3"/>
    <w:next w:val="Normal"/>
    <w:link w:val="Heading3Char"/>
    <w:qFormat/>
    <w:rsid w:val="00B717E4"/>
    <w:pPr>
      <w:keepNext/>
      <w:keepLines/>
      <w:spacing w:before="290" w:after="120"/>
      <w:ind w:left="646"/>
      <w:jc w:val="both"/>
      <w:outlineLvl w:val="2"/>
    </w:pPr>
    <w:rPr>
      <w:rFonts w:ascii="Source Sans Pro" w:eastAsiaTheme="majorEastAsia" w:hAnsi="Source Sans Pro" w:cstheme="majorBidi"/>
      <w:b/>
      <w:bCs/>
      <w:color w:val="00A0D6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F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rsid w:val="00FF451E"/>
    <w:pPr>
      <w:keepNext/>
      <w:keepLines/>
      <w:spacing w:after="0" w:line="20" w:lineRule="exact"/>
      <w:outlineLvl w:val="8"/>
    </w:pPr>
    <w:rPr>
      <w:rFonts w:eastAsiaTheme="majorEastAsia" w:cstheme="majorBidi"/>
      <w:iCs/>
      <w:color w:val="363636" w:themeColor="text1" w:themeTint="C9"/>
      <w:sz w:val="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4"/>
    <w:autoRedefine/>
    <w:uiPriority w:val="39"/>
    <w:unhideWhenUsed/>
    <w:qFormat/>
    <w:rsid w:val="004B0836"/>
    <w:pPr>
      <w:keepNext w:val="0"/>
      <w:keepLines w:val="0"/>
      <w:tabs>
        <w:tab w:val="right" w:leader="dot" w:pos="9639"/>
      </w:tabs>
      <w:suppressAutoHyphens/>
      <w:spacing w:before="120"/>
      <w:ind w:left="426" w:right="-7"/>
      <w:outlineLvl w:val="9"/>
    </w:pPr>
    <w:rPr>
      <w:rFonts w:ascii="Arial" w:eastAsiaTheme="minorEastAsia" w:hAnsi="Arial" w:cstheme="minorBidi"/>
      <w:bCs w:val="0"/>
      <w:i w:val="0"/>
      <w:iCs w:val="0"/>
      <w:caps/>
      <w:noProof/>
      <w:color w:val="524A4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F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568E5"/>
    <w:pPr>
      <w:tabs>
        <w:tab w:val="right" w:leader="dot" w:pos="9639"/>
      </w:tabs>
      <w:suppressAutoHyphens/>
      <w:ind w:left="720"/>
      <w:contextualSpacing/>
    </w:pPr>
    <w:rPr>
      <w:b/>
      <w:noProof/>
    </w:rPr>
  </w:style>
  <w:style w:type="paragraph" w:styleId="Header">
    <w:name w:val="header"/>
    <w:link w:val="HeaderChar"/>
    <w:uiPriority w:val="99"/>
    <w:unhideWhenUsed/>
    <w:qFormat/>
    <w:rsid w:val="008148EA"/>
    <w:pPr>
      <w:spacing w:before="80" w:after="80"/>
    </w:pPr>
    <w:rPr>
      <w:rFonts w:ascii="Arial" w:hAnsi="Arial"/>
      <w:color w:val="FFFFFF" w:themeColor="background1"/>
      <w:sz w:val="22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148EA"/>
    <w:rPr>
      <w:rFonts w:ascii="Arial" w:hAnsi="Arial"/>
      <w:color w:val="FFFFFF" w:themeColor="background1"/>
      <w:sz w:val="22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021F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F34"/>
  </w:style>
  <w:style w:type="paragraph" w:styleId="BalloonText">
    <w:name w:val="Balloon Text"/>
    <w:basedOn w:val="Normal"/>
    <w:link w:val="BalloonTextChar"/>
    <w:uiPriority w:val="99"/>
    <w:semiHidden/>
    <w:unhideWhenUsed/>
    <w:rsid w:val="00021F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34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Strong"/>
    <w:uiPriority w:val="20"/>
    <w:rsid w:val="00D93058"/>
    <w:rPr>
      <w:rFonts w:ascii="Arial" w:hAnsi="Arial"/>
      <w:b/>
      <w:bCs/>
      <w:i w:val="0"/>
      <w:iCs/>
    </w:rPr>
  </w:style>
  <w:style w:type="character" w:styleId="Hyperlink">
    <w:name w:val="Hyperlink"/>
    <w:basedOn w:val="DefaultParagraphFont"/>
    <w:uiPriority w:val="99"/>
    <w:unhideWhenUsed/>
    <w:qFormat/>
    <w:rsid w:val="00021F3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17E4"/>
    <w:rPr>
      <w:rFonts w:ascii="Source Sans Pro" w:hAnsi="Source Sans Pro" w:cs="Arial"/>
      <w:b/>
      <w:color w:val="00A0D6"/>
      <w:sz w:val="26"/>
      <w:szCs w:val="26"/>
    </w:rPr>
  </w:style>
  <w:style w:type="character" w:styleId="Strong">
    <w:name w:val="Strong"/>
    <w:basedOn w:val="DefaultParagraphFont"/>
    <w:uiPriority w:val="22"/>
    <w:rsid w:val="00D64FE9"/>
    <w:rPr>
      <w:b/>
      <w:bCs/>
    </w:rPr>
  </w:style>
  <w:style w:type="paragraph" w:customStyle="1" w:styleId="Website">
    <w:name w:val="Website"/>
    <w:basedOn w:val="Normal"/>
    <w:uiPriority w:val="99"/>
    <w:qFormat/>
    <w:rsid w:val="00E956F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Source Sans Pro" w:hAnsi="Source Sans Pro" w:cs="SourceSansPro-Bold"/>
      <w:b/>
      <w:bCs/>
      <w:color w:val="5CAC34"/>
      <w:szCs w:val="17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717E4"/>
    <w:rPr>
      <w:rFonts w:ascii="Source Sans Pro" w:hAnsi="Source Sans Pro" w:cs="Helvetica-Light"/>
      <w:b/>
      <w:color w:val="00A0D6"/>
      <w:szCs w:val="30"/>
      <w:lang w:val="en-GB"/>
    </w:rPr>
  </w:style>
  <w:style w:type="paragraph" w:customStyle="1" w:styleId="Intro">
    <w:name w:val="Intro"/>
    <w:basedOn w:val="Normal"/>
    <w:uiPriority w:val="99"/>
    <w:qFormat/>
    <w:rsid w:val="00E956FF"/>
    <w:pPr>
      <w:widowControl w:val="0"/>
      <w:autoSpaceDE w:val="0"/>
      <w:autoSpaceDN w:val="0"/>
      <w:adjustRightInd w:val="0"/>
      <w:spacing w:after="0" w:line="340" w:lineRule="atLeast"/>
      <w:textAlignment w:val="center"/>
    </w:pPr>
    <w:rPr>
      <w:rFonts w:cs="Helvetica-Light"/>
      <w:color w:val="5CAC34"/>
      <w:sz w:val="30"/>
      <w:szCs w:val="30"/>
      <w:lang w:val="en-GB"/>
    </w:rPr>
  </w:style>
  <w:style w:type="paragraph" w:customStyle="1" w:styleId="Body">
    <w:name w:val="Body"/>
    <w:uiPriority w:val="99"/>
    <w:qFormat/>
    <w:rsid w:val="00B31812"/>
    <w:pPr>
      <w:widowControl w:val="0"/>
      <w:suppressAutoHyphens/>
      <w:autoSpaceDE w:val="0"/>
      <w:autoSpaceDN w:val="0"/>
      <w:adjustRightInd w:val="0"/>
      <w:spacing w:after="170" w:line="220" w:lineRule="atLeast"/>
      <w:textAlignment w:val="center"/>
    </w:pPr>
    <w:rPr>
      <w:rFonts w:ascii="Arial" w:hAnsi="Arial" w:cs="Helvetica-Light"/>
      <w:color w:val="524A48"/>
      <w:sz w:val="22"/>
      <w:szCs w:val="19"/>
      <w:lang w:val="en-GB"/>
    </w:rPr>
  </w:style>
  <w:style w:type="paragraph" w:customStyle="1" w:styleId="Subheading">
    <w:name w:val="Subheading"/>
    <w:basedOn w:val="Body"/>
    <w:uiPriority w:val="99"/>
    <w:qFormat/>
    <w:rsid w:val="00035139"/>
    <w:pPr>
      <w:spacing w:before="283" w:after="113"/>
    </w:pPr>
    <w:rPr>
      <w:rFonts w:ascii="Source Sans Pro" w:hAnsi="Source Sans Pro" w:cs="SourceSansPro-Bold"/>
      <w:b/>
      <w:bCs/>
      <w:color w:val="FFFFFF" w:themeColor="background1"/>
      <w:sz w:val="26"/>
    </w:rPr>
  </w:style>
  <w:style w:type="paragraph" w:customStyle="1" w:styleId="Bullets">
    <w:name w:val="Bullets"/>
    <w:uiPriority w:val="99"/>
    <w:rsid w:val="00FC14AD"/>
    <w:pPr>
      <w:widowControl w:val="0"/>
      <w:numPr>
        <w:numId w:val="25"/>
      </w:numPr>
      <w:tabs>
        <w:tab w:val="left" w:pos="567"/>
        <w:tab w:val="left" w:pos="851"/>
      </w:tabs>
      <w:suppressAutoHyphens/>
      <w:autoSpaceDE w:val="0"/>
      <w:autoSpaceDN w:val="0"/>
      <w:adjustRightInd w:val="0"/>
      <w:spacing w:after="113" w:line="220" w:lineRule="atLeast"/>
      <w:ind w:left="851" w:hanging="397"/>
      <w:jc w:val="both"/>
      <w:textAlignment w:val="center"/>
    </w:pPr>
    <w:rPr>
      <w:rFonts w:ascii="Arial" w:hAnsi="Arial" w:cs="Helvetica-Light"/>
      <w:color w:val="524A48"/>
      <w:sz w:val="22"/>
      <w:szCs w:val="19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96DAB"/>
  </w:style>
  <w:style w:type="paragraph" w:styleId="Revision">
    <w:name w:val="Revision"/>
    <w:hidden/>
    <w:uiPriority w:val="99"/>
    <w:semiHidden/>
    <w:rsid w:val="00296DAB"/>
    <w:rPr>
      <w:rFonts w:ascii="Arial" w:hAnsi="Arial"/>
      <w:sz w:val="22"/>
    </w:rPr>
  </w:style>
  <w:style w:type="paragraph" w:customStyle="1" w:styleId="Default">
    <w:name w:val="Default"/>
    <w:locked/>
    <w:rsid w:val="005D0875"/>
    <w:pPr>
      <w:widowControl w:val="0"/>
      <w:autoSpaceDE w:val="0"/>
      <w:autoSpaceDN w:val="0"/>
      <w:adjustRightInd w:val="0"/>
    </w:pPr>
    <w:rPr>
      <w:rFonts w:ascii="Source Sans Pro" w:hAnsi="Source Sans Pro" w:cs="Source Sans Pro"/>
      <w:color w:val="000000"/>
    </w:rPr>
  </w:style>
  <w:style w:type="character" w:customStyle="1" w:styleId="Heading9Char">
    <w:name w:val="Heading 9 Char"/>
    <w:basedOn w:val="DefaultParagraphFont"/>
    <w:link w:val="Heading9"/>
    <w:rsid w:val="00FF451E"/>
    <w:rPr>
      <w:rFonts w:ascii="Arial" w:eastAsiaTheme="majorEastAsia" w:hAnsi="Arial" w:cstheme="majorBidi"/>
      <w:iCs/>
      <w:color w:val="363636" w:themeColor="text1" w:themeTint="C9"/>
      <w:sz w:val="2"/>
      <w:szCs w:val="20"/>
    </w:rPr>
  </w:style>
  <w:style w:type="character" w:styleId="CommentReference">
    <w:name w:val="annotation reference"/>
    <w:basedOn w:val="DefaultParagraphFont"/>
    <w:uiPriority w:val="99"/>
    <w:unhideWhenUsed/>
    <w:qFormat/>
    <w:rsid w:val="00FF451E"/>
    <w:rPr>
      <w:rFonts w:ascii="Arial" w:hAnsi="Arial"/>
      <w:spacing w:val="0"/>
      <w:sz w:val="4"/>
      <w:szCs w:val="18"/>
    </w:rPr>
  </w:style>
  <w:style w:type="character" w:customStyle="1" w:styleId="Heading3Char">
    <w:name w:val="Heading 3 Char"/>
    <w:basedOn w:val="DefaultParagraphFont"/>
    <w:link w:val="Heading3"/>
    <w:rsid w:val="00B717E4"/>
    <w:rPr>
      <w:rFonts w:ascii="Source Sans Pro" w:eastAsiaTheme="majorEastAsia" w:hAnsi="Source Sans Pro" w:cstheme="majorBidi"/>
      <w:b/>
      <w:bCs/>
      <w:color w:val="00A0D6"/>
      <w:sz w:val="22"/>
    </w:rPr>
  </w:style>
  <w:style w:type="paragraph" w:styleId="TOC3">
    <w:name w:val="toc 3"/>
    <w:basedOn w:val="BodyText"/>
    <w:next w:val="Normal"/>
    <w:autoRedefine/>
    <w:uiPriority w:val="39"/>
    <w:qFormat/>
    <w:rsid w:val="00110F95"/>
    <w:pPr>
      <w:tabs>
        <w:tab w:val="right" w:leader="dot" w:pos="9639"/>
      </w:tabs>
      <w:ind w:left="1134"/>
    </w:pPr>
    <w:rPr>
      <w:b/>
      <w:noProof/>
    </w:rPr>
  </w:style>
  <w:style w:type="paragraph" w:customStyle="1" w:styleId="toc10">
    <w:name w:val="toc1"/>
    <w:basedOn w:val="TOC2"/>
    <w:qFormat/>
    <w:rsid w:val="00EF5EDE"/>
  </w:style>
  <w:style w:type="paragraph" w:styleId="BodyText">
    <w:name w:val="Body Text"/>
    <w:basedOn w:val="Normal"/>
    <w:link w:val="BodyTextChar"/>
    <w:rsid w:val="00EE09E6"/>
  </w:style>
  <w:style w:type="character" w:customStyle="1" w:styleId="BodyTextChar">
    <w:name w:val="Body Text Char"/>
    <w:basedOn w:val="DefaultParagraphFont"/>
    <w:link w:val="BodyText"/>
    <w:rsid w:val="00EE09E6"/>
    <w:rPr>
      <w:rFonts w:ascii="Arial" w:hAnsi="Arial"/>
      <w:color w:val="524A48"/>
      <w:sz w:val="22"/>
    </w:rPr>
  </w:style>
  <w:style w:type="paragraph" w:customStyle="1" w:styleId="TableofContents">
    <w:name w:val="Table of Contents"/>
    <w:basedOn w:val="Normal"/>
    <w:qFormat/>
    <w:rsid w:val="00745E23"/>
    <w:pPr>
      <w:ind w:right="135"/>
      <w:jc w:val="center"/>
    </w:pPr>
    <w:rPr>
      <w:b/>
      <w:color w:val="00A0D6"/>
      <w:sz w:val="28"/>
    </w:rPr>
  </w:style>
  <w:style w:type="paragraph" w:styleId="Subtitle">
    <w:name w:val="Subtitle"/>
    <w:basedOn w:val="Normal"/>
    <w:next w:val="Normal"/>
    <w:link w:val="SubtitleChar"/>
    <w:rsid w:val="00035139"/>
    <w:pPr>
      <w:numPr>
        <w:ilvl w:val="1"/>
      </w:numPr>
      <w:ind w:left="-851"/>
    </w:pPr>
    <w:rPr>
      <w:rFonts w:asciiTheme="majorHAnsi" w:eastAsiaTheme="majorEastAsia" w:hAnsiTheme="majorHAnsi" w:cstheme="majorBidi"/>
      <w:b/>
      <w:iCs/>
      <w:color w:val="FFFFFF" w:themeColor="background1"/>
      <w:spacing w:val="15"/>
    </w:rPr>
  </w:style>
  <w:style w:type="character" w:customStyle="1" w:styleId="SubtitleChar">
    <w:name w:val="Subtitle Char"/>
    <w:basedOn w:val="DefaultParagraphFont"/>
    <w:link w:val="Subtitle"/>
    <w:rsid w:val="00035139"/>
    <w:rPr>
      <w:rFonts w:asciiTheme="majorHAnsi" w:eastAsiaTheme="majorEastAsia" w:hAnsiTheme="majorHAnsi" w:cstheme="majorBidi"/>
      <w:b/>
      <w:iCs/>
      <w:color w:val="FFFFFF" w:themeColor="background1"/>
      <w:spacing w:val="15"/>
    </w:rPr>
  </w:style>
  <w:style w:type="paragraph" w:styleId="ListParagraph">
    <w:name w:val="List Paragraph"/>
    <w:basedOn w:val="Normal"/>
    <w:rsid w:val="00BC2CA0"/>
    <w:pPr>
      <w:ind w:left="720"/>
      <w:contextualSpacing/>
    </w:pPr>
  </w:style>
  <w:style w:type="paragraph" w:customStyle="1" w:styleId="CaseyHeadings">
    <w:name w:val="CaseyHeadings"/>
    <w:basedOn w:val="Normal"/>
    <w:link w:val="CaseyHeadingsChar"/>
    <w:qFormat/>
    <w:rsid w:val="00FC14AD"/>
    <w:pPr>
      <w:framePr w:w="8102" w:hSpace="181" w:wrap="around" w:vAnchor="page" w:hAnchor="page" w:x="1056" w:y="2518"/>
      <w:spacing w:after="0"/>
    </w:pPr>
    <w:rPr>
      <w:rFonts w:ascii="Source Sans Pro Light" w:hAnsi="Source Sans Pro Light"/>
      <w:noProof/>
      <w:color w:val="FFFFFF" w:themeColor="background1"/>
      <w:sz w:val="70"/>
      <w:szCs w:val="70"/>
      <w:lang w:val="en-AU" w:eastAsia="en-AU"/>
    </w:rPr>
  </w:style>
  <w:style w:type="paragraph" w:customStyle="1" w:styleId="CaseySubheadings">
    <w:name w:val="CaseySubheadings"/>
    <w:basedOn w:val="Normal"/>
    <w:link w:val="CaseySubheadingsChar"/>
    <w:qFormat/>
    <w:rsid w:val="00FC14AD"/>
    <w:pPr>
      <w:framePr w:w="6600" w:hSpace="181" w:wrap="around" w:vAnchor="page" w:hAnchor="page" w:x="1056" w:y="4339"/>
      <w:spacing w:after="0"/>
    </w:pPr>
    <w:rPr>
      <w:b/>
      <w:noProof/>
      <w:color w:val="FFFFFF" w:themeColor="background1"/>
      <w:lang w:val="en-AU" w:eastAsia="en-AU"/>
    </w:rPr>
  </w:style>
  <w:style w:type="character" w:customStyle="1" w:styleId="CaseyHeadingsChar">
    <w:name w:val="CaseyHeadings Char"/>
    <w:basedOn w:val="DefaultParagraphFont"/>
    <w:link w:val="CaseyHeadings"/>
    <w:rsid w:val="00FC14AD"/>
    <w:rPr>
      <w:rFonts w:ascii="Source Sans Pro Light" w:hAnsi="Source Sans Pro Light"/>
      <w:noProof/>
      <w:color w:val="FFFFFF" w:themeColor="background1"/>
      <w:sz w:val="70"/>
      <w:szCs w:val="70"/>
      <w:lang w:val="en-AU" w:eastAsia="en-AU"/>
    </w:rPr>
  </w:style>
  <w:style w:type="paragraph" w:customStyle="1" w:styleId="contents">
    <w:name w:val="contents"/>
    <w:link w:val="contentsChar"/>
    <w:qFormat/>
    <w:rsid w:val="002B2C14"/>
    <w:rPr>
      <w:rFonts w:ascii="Arial" w:hAnsi="Arial" w:cs="Arial"/>
      <w:b/>
      <w:color w:val="00A0D6"/>
      <w:sz w:val="26"/>
      <w:szCs w:val="26"/>
    </w:rPr>
  </w:style>
  <w:style w:type="character" w:customStyle="1" w:styleId="CaseySubheadingsChar">
    <w:name w:val="CaseySubheadings Char"/>
    <w:basedOn w:val="DefaultParagraphFont"/>
    <w:link w:val="CaseySubheadings"/>
    <w:rsid w:val="00FC14AD"/>
    <w:rPr>
      <w:rFonts w:ascii="Arial" w:hAnsi="Arial" w:cs="Arial"/>
      <w:b/>
      <w:noProof/>
      <w:color w:val="FFFFFF" w:themeColor="background1"/>
      <w:lang w:val="en-AU" w:eastAsia="en-AU"/>
    </w:rPr>
  </w:style>
  <w:style w:type="character" w:customStyle="1" w:styleId="contentsChar">
    <w:name w:val="contents Char"/>
    <w:basedOn w:val="Heading1Char"/>
    <w:link w:val="contents"/>
    <w:rsid w:val="002B2C14"/>
    <w:rPr>
      <w:rFonts w:ascii="Arial" w:hAnsi="Arial" w:cs="Arial"/>
      <w:b/>
      <w:color w:val="00A0D6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4B0836"/>
    <w:pPr>
      <w:keepNext/>
      <w:keepLines/>
      <w:spacing w:before="480" w:after="0" w:line="276" w:lineRule="auto"/>
      <w:outlineLvl w:val="9"/>
    </w:pPr>
    <w:rPr>
      <w:rFonts w:eastAsiaTheme="majorEastAsia" w:cstheme="majorBidi"/>
      <w:bCs/>
      <w:sz w:val="28"/>
      <w:szCs w:val="28"/>
      <w:lang w:eastAsia="ja-JP"/>
    </w:rPr>
  </w:style>
  <w:style w:type="paragraph" w:customStyle="1" w:styleId="StyleTOCHeadingCustomColorRGB0160214">
    <w:name w:val="Style TOC Heading + Custom Color(RGB(0160214))"/>
    <w:basedOn w:val="TOCHeading"/>
    <w:rsid w:val="004B0836"/>
  </w:style>
  <w:style w:type="paragraph" w:styleId="ListBullet">
    <w:name w:val="List Bullet"/>
    <w:basedOn w:val="Normal"/>
    <w:qFormat/>
    <w:rsid w:val="00B31812"/>
    <w:pPr>
      <w:numPr>
        <w:numId w:val="6"/>
      </w:numPr>
      <w:spacing w:before="60" w:after="60"/>
      <w:ind w:left="357" w:hanging="357"/>
    </w:pPr>
  </w:style>
  <w:style w:type="paragraph" w:styleId="ListBullet2">
    <w:name w:val="List Bullet 2"/>
    <w:basedOn w:val="Normal"/>
    <w:qFormat/>
    <w:rsid w:val="007B4AEA"/>
    <w:pPr>
      <w:numPr>
        <w:numId w:val="7"/>
      </w:numPr>
      <w:spacing w:before="60" w:after="60"/>
      <w:ind w:left="641" w:hanging="278"/>
    </w:pPr>
  </w:style>
  <w:style w:type="paragraph" w:styleId="ListBullet3">
    <w:name w:val="List Bullet 3"/>
    <w:basedOn w:val="Normal"/>
    <w:qFormat/>
    <w:rsid w:val="007B4AEA"/>
    <w:pPr>
      <w:numPr>
        <w:numId w:val="8"/>
      </w:numPr>
      <w:spacing w:before="60" w:after="60"/>
      <w:ind w:left="924" w:hanging="295"/>
    </w:pPr>
  </w:style>
  <w:style w:type="paragraph" w:customStyle="1" w:styleId="Heading1Blue">
    <w:name w:val="Heading 1 Blue"/>
    <w:basedOn w:val="Normal"/>
    <w:next w:val="Normal"/>
    <w:link w:val="Heading1BlueChar"/>
    <w:autoRedefine/>
    <w:qFormat/>
    <w:rsid w:val="00A95D71"/>
    <w:pPr>
      <w:tabs>
        <w:tab w:val="left" w:pos="851"/>
        <w:tab w:val="left" w:pos="1701"/>
        <w:tab w:val="left" w:pos="3969"/>
        <w:tab w:val="left" w:pos="7655"/>
      </w:tabs>
      <w:spacing w:after="0"/>
      <w:jc w:val="left"/>
    </w:pPr>
    <w:rPr>
      <w:rFonts w:eastAsia="Times New Roman"/>
      <w:b/>
      <w:color w:val="00B0F0"/>
      <w:sz w:val="36"/>
      <w:szCs w:val="40"/>
      <w:lang w:val="en-AU"/>
    </w:rPr>
  </w:style>
  <w:style w:type="character" w:customStyle="1" w:styleId="Heading1BlueChar">
    <w:name w:val="Heading 1 Blue Char"/>
    <w:link w:val="Heading1Blue"/>
    <w:rsid w:val="00A95D71"/>
    <w:rPr>
      <w:rFonts w:ascii="Calibri" w:eastAsia="Times New Roman" w:hAnsi="Calibri" w:cs="Arial"/>
      <w:b/>
      <w:color w:val="00B0F0"/>
      <w:sz w:val="36"/>
      <w:szCs w:val="4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A4%20mulitpage%20flyer%20templates\A4%20multipage%20flyer%20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DC21608B46945A377AD9BF6591843" ma:contentTypeVersion="10" ma:contentTypeDescription="Create a new document." ma:contentTypeScope="" ma:versionID="8207cb232e83b6c38b4b10f46e00cdff">
  <xsd:schema xmlns:xsd="http://www.w3.org/2001/XMLSchema" xmlns:xs="http://www.w3.org/2001/XMLSchema" xmlns:p="http://schemas.microsoft.com/office/2006/metadata/properties" xmlns:ns2="18266ed2-9f2b-434c-bdb1-bba9fd9a16cd" targetNamespace="http://schemas.microsoft.com/office/2006/metadata/properties" ma:root="true" ma:fieldsID="72b0d436585c67f79dd5be9519a62331" ns2:_="">
    <xsd:import namespace="18266ed2-9f2b-434c-bdb1-bba9fd9a16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66ed2-9f2b-434c-bdb1-bba9fd9a1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874C85-3660-4458-A0A0-B35F1F8FEB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C00DE-3E0A-47EE-911C-05CDB38C3A8B}">
  <ds:schemaRefs>
    <ds:schemaRef ds:uri="18266ed2-9f2b-434c-bdb1-bba9fd9a16c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E046EB-5C75-473A-9430-00DBC89477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BBC9EC-4665-44DB-9E41-B323A0CBB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66ed2-9f2b-434c-bdb1-bba9fd9a1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A4%20multipage%20flyer%20Blue.dotx</Template>
  <TotalTime>1</TotalTime>
  <Pages>1</Pages>
  <Words>112</Words>
  <Characters>639</Characters>
  <Application>Microsoft Office Word</Application>
  <DocSecurity>4</DocSecurity>
  <Lines>5</Lines>
  <Paragraphs>1</Paragraphs>
  <ScaleCrop>false</ScaleCrop>
  <Company>Studio Binocular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Moore</dc:creator>
  <cp:keywords/>
  <cp:lastModifiedBy>Sebastian Cunningham</cp:lastModifiedBy>
  <cp:revision>10</cp:revision>
  <cp:lastPrinted>2018-07-23T20:37:00Z</cp:lastPrinted>
  <dcterms:created xsi:type="dcterms:W3CDTF">2018-07-23T20:30:00Z</dcterms:created>
  <dcterms:modified xsi:type="dcterms:W3CDTF">2021-04-01T19:14:00Z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_DocHome">
    <vt:i4>-1275071735</vt:i4>
  </property>
  <property fmtid="{D5CDD505-2E9C-101B-9397-08002B2CF9AE}" pid="11" name="ContentTypeId">
    <vt:lpwstr>0x0101002FADC21608B46945A377AD9BF6591843</vt:lpwstr>
  </property>
</Properties>
</file>