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455D" w14:textId="77777777" w:rsidR="00474FC5" w:rsidRDefault="00474FC5" w:rsidP="004439AE"/>
    <w:p w14:paraId="2336E9E9" w14:textId="77777777" w:rsidR="00474FC5" w:rsidRDefault="00474FC5" w:rsidP="004439AE"/>
    <w:p w14:paraId="0CB8637E" w14:textId="651328AF" w:rsidR="00A248F0" w:rsidRDefault="00A248F0" w:rsidP="004439AE"/>
    <w:p w14:paraId="2B0CA395" w14:textId="1EEC5516" w:rsidR="00B842E7" w:rsidRDefault="00B842E7" w:rsidP="004439AE"/>
    <w:p w14:paraId="6B88EB2E" w14:textId="7EB33AC5" w:rsidR="00B842E7" w:rsidRDefault="00B842E7" w:rsidP="004439AE"/>
    <w:p w14:paraId="3CE28988" w14:textId="59C30AE2" w:rsidR="00B842E7" w:rsidRDefault="00B842E7" w:rsidP="004439AE"/>
    <w:p w14:paraId="2A857032" w14:textId="2540C7D8" w:rsidR="00B842E7" w:rsidRDefault="00B842E7" w:rsidP="004439AE"/>
    <w:p w14:paraId="413F621D" w14:textId="77777777" w:rsidR="00B842E7" w:rsidRDefault="00B842E7" w:rsidP="004439AE"/>
    <w:p w14:paraId="6B6EF19F" w14:textId="1A385188" w:rsidR="00B842E7" w:rsidRDefault="00B842E7" w:rsidP="004439AE"/>
    <w:p w14:paraId="7D9C901D" w14:textId="7A51B433" w:rsidR="00B842E7" w:rsidRDefault="00B842E7" w:rsidP="004439AE"/>
    <w:p w14:paraId="2B7AF88C" w14:textId="7E01F776" w:rsidR="00B842E7" w:rsidRDefault="00B842E7" w:rsidP="004439AE">
      <w:r w:rsidRPr="00B842E7">
        <w:drawing>
          <wp:inline distT="0" distB="0" distL="0" distR="0" wp14:anchorId="78E8EDD9" wp14:editId="4DEFA7B7">
            <wp:extent cx="5734050" cy="3390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42E7" w:rsidSect="007F742A">
      <w:headerReference w:type="first" r:id="rId12"/>
      <w:pgSz w:w="11900" w:h="16840"/>
      <w:pgMar w:top="2268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84AB1" w14:textId="77777777" w:rsidR="005154D8" w:rsidRDefault="005154D8" w:rsidP="00D64FE9">
      <w:r>
        <w:separator/>
      </w:r>
    </w:p>
  </w:endnote>
  <w:endnote w:type="continuationSeparator" w:id="0">
    <w:p w14:paraId="632FDFFE" w14:textId="77777777" w:rsidR="005154D8" w:rsidRDefault="005154D8" w:rsidP="00D64FE9">
      <w:r>
        <w:continuationSeparator/>
      </w:r>
    </w:p>
  </w:endnote>
  <w:endnote w:type="continuationNotice" w:id="1">
    <w:p w14:paraId="2756C2BF" w14:textId="77777777" w:rsidR="005154D8" w:rsidRDefault="005154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Cambria"/>
    <w:charset w:val="00"/>
    <w:family w:val="swiss"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﷽﷽﷽﷽﷽﷽﷽﷽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-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Source Sans Pro Light">
    <w:altName w:val="﷽﷽﷽﷽﷽﷽﷽﷽ans Pro Light"/>
    <w:charset w:val="00"/>
    <w:family w:val="swiss"/>
    <w:pitch w:val="variable"/>
    <w:sig w:usb0="600002F7" w:usb1="02000001" w:usb2="00000000" w:usb3="00000000" w:csb0="0000019F" w:csb1="00000000"/>
  </w:font>
  <w:font w:name="SourceSansPro-Regular">
    <w:altName w:val="Source Sans Pro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SourceSansPro-Bold">
    <w:altName w:val="Source Sans Pro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F6E6" w14:textId="77777777" w:rsidR="005154D8" w:rsidRDefault="005154D8" w:rsidP="00D64FE9">
      <w:r>
        <w:separator/>
      </w:r>
    </w:p>
  </w:footnote>
  <w:footnote w:type="continuationSeparator" w:id="0">
    <w:p w14:paraId="5AF53DBC" w14:textId="77777777" w:rsidR="005154D8" w:rsidRDefault="005154D8" w:rsidP="00D64FE9">
      <w:r>
        <w:continuationSeparator/>
      </w:r>
    </w:p>
  </w:footnote>
  <w:footnote w:type="continuationNotice" w:id="1">
    <w:p w14:paraId="0EBD5D7F" w14:textId="77777777" w:rsidR="005154D8" w:rsidRDefault="005154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5897" w14:textId="77777777" w:rsidR="0070162C" w:rsidRDefault="007016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D745B4" wp14:editId="3B9A1143">
          <wp:simplePos x="0" y="0"/>
          <wp:positionH relativeFrom="column">
            <wp:posOffset>-722249</wp:posOffset>
          </wp:positionH>
          <wp:positionV relativeFrom="paragraph">
            <wp:posOffset>-450215</wp:posOffset>
          </wp:positionV>
          <wp:extent cx="7556399" cy="106932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399" cy="10693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F6B"/>
    <w:multiLevelType w:val="multilevel"/>
    <w:tmpl w:val="14602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0AA97"/>
        <w:sz w:val="16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3"/>
      </w:pPr>
      <w:rPr>
        <w:rFonts w:ascii="Helvetica 45 Light" w:hAnsi="Helvetica 45 Light" w:hint="default"/>
        <w:b w:val="0"/>
        <w:i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3"/>
      </w:pPr>
      <w:rPr>
        <w:rFonts w:ascii="Helvetica 45 Light" w:hAnsi="Helvetica 45 Light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3479F"/>
    <w:multiLevelType w:val="hybridMultilevel"/>
    <w:tmpl w:val="46E4FDA0"/>
    <w:lvl w:ilvl="0" w:tplc="1B0E31D6">
      <w:start w:val="1"/>
      <w:numFmt w:val="bullet"/>
      <w:pStyle w:val="Bullets"/>
      <w:lvlText w:val="»"/>
      <w:lvlJc w:val="left"/>
      <w:pPr>
        <w:tabs>
          <w:tab w:val="num" w:pos="-681"/>
        </w:tabs>
        <w:ind w:left="-681" w:hanging="170"/>
      </w:pPr>
      <w:rPr>
        <w:rFonts w:ascii="Arial" w:hAnsi="Arial" w:hint="default"/>
        <w:color w:val="00A0D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E7"/>
    <w:rsid w:val="0001374E"/>
    <w:rsid w:val="00021F34"/>
    <w:rsid w:val="000306C0"/>
    <w:rsid w:val="000567E9"/>
    <w:rsid w:val="000C32BC"/>
    <w:rsid w:val="000D7AC3"/>
    <w:rsid w:val="000E39E1"/>
    <w:rsid w:val="000F44AD"/>
    <w:rsid w:val="00104832"/>
    <w:rsid w:val="00113E63"/>
    <w:rsid w:val="001144BC"/>
    <w:rsid w:val="00120211"/>
    <w:rsid w:val="001344C3"/>
    <w:rsid w:val="00136592"/>
    <w:rsid w:val="001457CB"/>
    <w:rsid w:val="00174DE6"/>
    <w:rsid w:val="001B1C35"/>
    <w:rsid w:val="001C1C00"/>
    <w:rsid w:val="001D5DF0"/>
    <w:rsid w:val="001F5047"/>
    <w:rsid w:val="002058E5"/>
    <w:rsid w:val="002659BD"/>
    <w:rsid w:val="00267629"/>
    <w:rsid w:val="00286AF8"/>
    <w:rsid w:val="002A1B1A"/>
    <w:rsid w:val="002D399F"/>
    <w:rsid w:val="00325B10"/>
    <w:rsid w:val="00326162"/>
    <w:rsid w:val="003928F8"/>
    <w:rsid w:val="003E3E16"/>
    <w:rsid w:val="0041175E"/>
    <w:rsid w:val="0042659A"/>
    <w:rsid w:val="004439AE"/>
    <w:rsid w:val="00474FC5"/>
    <w:rsid w:val="004919C0"/>
    <w:rsid w:val="004B3001"/>
    <w:rsid w:val="004C189E"/>
    <w:rsid w:val="004E1A06"/>
    <w:rsid w:val="005150E0"/>
    <w:rsid w:val="005154D8"/>
    <w:rsid w:val="0052031A"/>
    <w:rsid w:val="00524CDB"/>
    <w:rsid w:val="005460FB"/>
    <w:rsid w:val="00572191"/>
    <w:rsid w:val="005A1082"/>
    <w:rsid w:val="005A6513"/>
    <w:rsid w:val="005D08F3"/>
    <w:rsid w:val="005F0DCB"/>
    <w:rsid w:val="005F3914"/>
    <w:rsid w:val="00612108"/>
    <w:rsid w:val="00627BD1"/>
    <w:rsid w:val="0063711B"/>
    <w:rsid w:val="006941CB"/>
    <w:rsid w:val="00697630"/>
    <w:rsid w:val="006C3EED"/>
    <w:rsid w:val="006F45AD"/>
    <w:rsid w:val="0070162C"/>
    <w:rsid w:val="007118FB"/>
    <w:rsid w:val="00741246"/>
    <w:rsid w:val="00741636"/>
    <w:rsid w:val="0076798B"/>
    <w:rsid w:val="007F742A"/>
    <w:rsid w:val="008712F3"/>
    <w:rsid w:val="00882C6E"/>
    <w:rsid w:val="00902C0A"/>
    <w:rsid w:val="00934AC1"/>
    <w:rsid w:val="00937E44"/>
    <w:rsid w:val="00970C0C"/>
    <w:rsid w:val="009C53D9"/>
    <w:rsid w:val="009F6F78"/>
    <w:rsid w:val="00A12025"/>
    <w:rsid w:val="00A248F0"/>
    <w:rsid w:val="00A343AE"/>
    <w:rsid w:val="00A569F9"/>
    <w:rsid w:val="00A70A9A"/>
    <w:rsid w:val="00A73BFF"/>
    <w:rsid w:val="00A7603C"/>
    <w:rsid w:val="00A90179"/>
    <w:rsid w:val="00AA5B64"/>
    <w:rsid w:val="00AB547F"/>
    <w:rsid w:val="00AD21ED"/>
    <w:rsid w:val="00AD7434"/>
    <w:rsid w:val="00AE27F3"/>
    <w:rsid w:val="00AF3791"/>
    <w:rsid w:val="00B00FAA"/>
    <w:rsid w:val="00B14699"/>
    <w:rsid w:val="00B842E7"/>
    <w:rsid w:val="00BB5F2B"/>
    <w:rsid w:val="00BE24A5"/>
    <w:rsid w:val="00C03883"/>
    <w:rsid w:val="00C404DF"/>
    <w:rsid w:val="00D4009B"/>
    <w:rsid w:val="00D64FE9"/>
    <w:rsid w:val="00D83386"/>
    <w:rsid w:val="00DA6719"/>
    <w:rsid w:val="00DB5BBD"/>
    <w:rsid w:val="00E10684"/>
    <w:rsid w:val="00E1421F"/>
    <w:rsid w:val="00E36591"/>
    <w:rsid w:val="00E53389"/>
    <w:rsid w:val="00E66921"/>
    <w:rsid w:val="00E75744"/>
    <w:rsid w:val="00EB10D9"/>
    <w:rsid w:val="00ED4ADD"/>
    <w:rsid w:val="00F3553B"/>
    <w:rsid w:val="00F44117"/>
    <w:rsid w:val="00F74CDF"/>
    <w:rsid w:val="00FC565C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7BE67D"/>
  <w15:docId w15:val="{748B60F2-7078-4F28-A083-4F5AD6CE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color w:val="38363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C00"/>
    <w:rPr>
      <w:color w:val="auto"/>
      <w:lang w:val="en-AU"/>
    </w:rPr>
  </w:style>
  <w:style w:type="paragraph" w:styleId="Heading1">
    <w:name w:val="heading 1"/>
    <w:basedOn w:val="Header"/>
    <w:next w:val="Normal"/>
    <w:link w:val="Heading1Char"/>
    <w:uiPriority w:val="9"/>
    <w:rsid w:val="00A90179"/>
    <w:pPr>
      <w:spacing w:before="0" w:after="120"/>
      <w:outlineLvl w:val="0"/>
    </w:pPr>
    <w:rPr>
      <w:rFonts w:ascii="Source Sans Pro" w:hAnsi="Source Sans Pro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F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4"/>
    <w:autoRedefine/>
    <w:uiPriority w:val="39"/>
    <w:unhideWhenUsed/>
    <w:rsid w:val="00AB547F"/>
    <w:pPr>
      <w:keepNext w:val="0"/>
      <w:keepLines w:val="0"/>
      <w:suppressAutoHyphens/>
      <w:spacing w:before="120"/>
      <w:outlineLvl w:val="9"/>
    </w:pPr>
    <w:rPr>
      <w:rFonts w:asciiTheme="minorHAnsi" w:eastAsiaTheme="minorEastAsia" w:hAnsiTheme="minorHAnsi" w:cstheme="minorBidi"/>
      <w:bCs w:val="0"/>
      <w:i w:val="0"/>
      <w:iCs w:val="0"/>
      <w:caps/>
      <w:color w:val="473E3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F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B5F2B"/>
    <w:pPr>
      <w:suppressAutoHyphens/>
      <w:spacing w:after="320"/>
      <w:contextualSpacing/>
    </w:pPr>
    <w:rPr>
      <w:color w:val="473E3A"/>
      <w:sz w:val="16"/>
    </w:rPr>
  </w:style>
  <w:style w:type="paragraph" w:styleId="Header">
    <w:name w:val="header"/>
    <w:link w:val="HeaderChar"/>
    <w:uiPriority w:val="99"/>
    <w:unhideWhenUsed/>
    <w:qFormat/>
    <w:rsid w:val="001457CB"/>
    <w:pPr>
      <w:spacing w:before="80" w:after="80"/>
    </w:pPr>
    <w:rPr>
      <w:color w:val="FFFFFF" w:themeColor="background1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457CB"/>
    <w:rPr>
      <w:color w:val="FFFFFF" w:themeColor="background1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1457CB"/>
    <w:pPr>
      <w:tabs>
        <w:tab w:val="center" w:pos="4320"/>
        <w:tab w:val="right" w:pos="8640"/>
      </w:tabs>
      <w:spacing w:after="120"/>
      <w:ind w:left="-851"/>
    </w:pPr>
    <w:rPr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457CB"/>
    <w:rPr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34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Strong"/>
    <w:uiPriority w:val="20"/>
    <w:rsid w:val="00D64FE9"/>
    <w:rPr>
      <w:b/>
      <w:bCs/>
      <w:iCs/>
    </w:rPr>
  </w:style>
  <w:style w:type="character" w:styleId="Hyperlink">
    <w:name w:val="Hyperlink"/>
    <w:basedOn w:val="DefaultParagraphFont"/>
    <w:uiPriority w:val="99"/>
    <w:unhideWhenUsed/>
    <w:qFormat/>
    <w:rsid w:val="001457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0179"/>
    <w:rPr>
      <w:rFonts w:ascii="Source Sans Pro" w:hAnsi="Source Sans Pro"/>
      <w:b/>
      <w:color w:val="FFFFFF" w:themeColor="background1"/>
      <w:sz w:val="16"/>
      <w:szCs w:val="16"/>
    </w:rPr>
  </w:style>
  <w:style w:type="character" w:styleId="Strong">
    <w:name w:val="Strong"/>
    <w:basedOn w:val="DefaultParagraphFont"/>
    <w:uiPriority w:val="22"/>
    <w:rsid w:val="00D64FE9"/>
    <w:rPr>
      <w:b/>
      <w:bCs/>
    </w:rPr>
  </w:style>
  <w:style w:type="paragraph" w:customStyle="1" w:styleId="Bullets">
    <w:name w:val="Bullets"/>
    <w:basedOn w:val="Normal"/>
    <w:uiPriority w:val="99"/>
    <w:qFormat/>
    <w:rsid w:val="001457CB"/>
    <w:pPr>
      <w:widowControl w:val="0"/>
      <w:numPr>
        <w:numId w:val="2"/>
      </w:numPr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cs="Helvetica-Light"/>
      <w:color w:val="524A48"/>
      <w:szCs w:val="19"/>
      <w:lang w:val="en-GB"/>
    </w:rPr>
  </w:style>
  <w:style w:type="character" w:styleId="CommentReference">
    <w:name w:val="annotation reference"/>
    <w:basedOn w:val="DefaultParagraphFont"/>
    <w:uiPriority w:val="99"/>
    <w:unhideWhenUsed/>
    <w:qFormat/>
    <w:rsid w:val="001457CB"/>
    <w:rPr>
      <w:rFonts w:ascii="Arial" w:hAnsi="Arial"/>
      <w:spacing w:val="0"/>
      <w:sz w:val="4"/>
      <w:szCs w:val="18"/>
    </w:rPr>
  </w:style>
  <w:style w:type="paragraph" w:customStyle="1" w:styleId="Heading01">
    <w:name w:val="Heading 01"/>
    <w:basedOn w:val="Normal"/>
    <w:uiPriority w:val="99"/>
    <w:qFormat/>
    <w:rsid w:val="001457CB"/>
    <w:pPr>
      <w:widowControl w:val="0"/>
      <w:suppressAutoHyphens/>
      <w:autoSpaceDE w:val="0"/>
      <w:autoSpaceDN w:val="0"/>
      <w:adjustRightInd w:val="0"/>
      <w:spacing w:line="740" w:lineRule="atLeast"/>
      <w:ind w:left="-142"/>
      <w:textAlignment w:val="center"/>
    </w:pPr>
    <w:rPr>
      <w:rFonts w:ascii="Source Sans Pro Light" w:hAnsi="Source Sans Pro Light" w:cs="SourceSansPro-Regular"/>
      <w:color w:val="FFFFFF"/>
      <w:sz w:val="70"/>
      <w:szCs w:val="70"/>
      <w:lang w:val="en-GB"/>
    </w:rPr>
  </w:style>
  <w:style w:type="paragraph" w:customStyle="1" w:styleId="Heading02">
    <w:name w:val="Heading 02"/>
    <w:basedOn w:val="Normal"/>
    <w:uiPriority w:val="99"/>
    <w:qFormat/>
    <w:rsid w:val="001457CB"/>
    <w:pPr>
      <w:widowControl w:val="0"/>
      <w:suppressAutoHyphens/>
      <w:autoSpaceDE w:val="0"/>
      <w:autoSpaceDN w:val="0"/>
      <w:adjustRightInd w:val="0"/>
      <w:spacing w:line="300" w:lineRule="atLeast"/>
      <w:ind w:left="-142"/>
      <w:textAlignment w:val="center"/>
    </w:pPr>
    <w:rPr>
      <w:rFonts w:ascii="Source Sans Pro" w:hAnsi="Source Sans Pro" w:cs="SourceSansPro-Bold"/>
      <w:b/>
      <w:bCs/>
      <w:color w:val="FFFFFF"/>
      <w:sz w:val="26"/>
      <w:szCs w:val="26"/>
      <w:lang w:val="en-GB"/>
    </w:rPr>
  </w:style>
  <w:style w:type="paragraph" w:customStyle="1" w:styleId="Heading03">
    <w:name w:val="Heading 03"/>
    <w:basedOn w:val="Heading01"/>
    <w:uiPriority w:val="99"/>
    <w:qFormat/>
    <w:rsid w:val="001457CB"/>
    <w:pPr>
      <w:spacing w:line="220" w:lineRule="atLeast"/>
    </w:pPr>
    <w:rPr>
      <w:rFonts w:ascii="Arial" w:hAnsi="Arial" w:cs="Helvetica-Bold"/>
      <w:b/>
      <w:bCs/>
      <w:sz w:val="22"/>
      <w:szCs w:val="18"/>
    </w:rPr>
  </w:style>
  <w:style w:type="paragraph" w:customStyle="1" w:styleId="Intro">
    <w:name w:val="Intro"/>
    <w:basedOn w:val="Normal"/>
    <w:uiPriority w:val="99"/>
    <w:qFormat/>
    <w:rsid w:val="001457CB"/>
    <w:pPr>
      <w:widowControl w:val="0"/>
      <w:autoSpaceDE w:val="0"/>
      <w:autoSpaceDN w:val="0"/>
      <w:adjustRightInd w:val="0"/>
      <w:spacing w:line="340" w:lineRule="atLeast"/>
      <w:ind w:left="-851"/>
      <w:textAlignment w:val="center"/>
    </w:pPr>
    <w:rPr>
      <w:rFonts w:cs="Helvetica-Light"/>
      <w:color w:val="00A0D6"/>
      <w:sz w:val="30"/>
      <w:szCs w:val="30"/>
      <w:lang w:val="en-GB"/>
    </w:rPr>
  </w:style>
  <w:style w:type="character" w:styleId="PageNumber">
    <w:name w:val="page number"/>
    <w:basedOn w:val="DefaultParagraphFont"/>
    <w:uiPriority w:val="99"/>
    <w:semiHidden/>
    <w:unhideWhenUsed/>
    <w:qFormat/>
    <w:rsid w:val="001457CB"/>
  </w:style>
  <w:style w:type="paragraph" w:customStyle="1" w:styleId="Website">
    <w:name w:val="Website"/>
    <w:basedOn w:val="Normal"/>
    <w:uiPriority w:val="99"/>
    <w:qFormat/>
    <w:rsid w:val="001457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ource Sans Pro" w:hAnsi="Source Sans Pro" w:cs="SourceSansPro-Bold"/>
      <w:b/>
      <w:bCs/>
      <w:color w:val="00A0D6"/>
      <w:szCs w:val="17"/>
      <w:lang w:val="en-GB"/>
    </w:rPr>
  </w:style>
  <w:style w:type="paragraph" w:customStyle="1" w:styleId="Subheading">
    <w:name w:val="Subheading"/>
    <w:basedOn w:val="Normal"/>
    <w:uiPriority w:val="99"/>
    <w:qFormat/>
    <w:rsid w:val="00A70A9A"/>
    <w:pPr>
      <w:widowControl w:val="0"/>
      <w:suppressAutoHyphens/>
      <w:autoSpaceDE w:val="0"/>
      <w:autoSpaceDN w:val="0"/>
      <w:adjustRightInd w:val="0"/>
      <w:spacing w:before="283" w:after="113" w:line="220" w:lineRule="atLeast"/>
      <w:ind w:left="-851"/>
      <w:textAlignment w:val="center"/>
    </w:pPr>
    <w:rPr>
      <w:rFonts w:ascii="Source Sans Pro" w:hAnsi="Source Sans Pro" w:cs="SourceSansPro-Bold"/>
      <w:b/>
      <w:bCs/>
      <w:color w:val="00A0D6"/>
      <w:sz w:val="26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Letterhead%20templates\Letterhead_Template_Single%20Page_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481ADB20E4C47A9E3F261C6DC5EB3" ma:contentTypeVersion="13" ma:contentTypeDescription="Create a new document." ma:contentTypeScope="" ma:versionID="848caca16f8a250fea487053a85ddd30">
  <xsd:schema xmlns:xsd="http://www.w3.org/2001/XMLSchema" xmlns:xs="http://www.w3.org/2001/XMLSchema" xmlns:p="http://schemas.microsoft.com/office/2006/metadata/properties" xmlns:ns3="1b4a7cd4-5e2c-4c62-be73-ab489fc4120a" xmlns:ns4="bb950f30-289d-485d-9cba-ec35b56057a7" targetNamespace="http://schemas.microsoft.com/office/2006/metadata/properties" ma:root="true" ma:fieldsID="bcd7d3edd5cb417d820fc62654b6f428" ns3:_="" ns4:_="">
    <xsd:import namespace="1b4a7cd4-5e2c-4c62-be73-ab489fc4120a"/>
    <xsd:import namespace="bb950f30-289d-485d-9cba-ec35b56057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a7cd4-5e2c-4c62-be73-ab489fc41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0f30-289d-485d-9cba-ec35b5605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B34FF-58A8-4A17-8612-07DF609C2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5FAF3-EA9B-D442-B5B4-FE828F66B8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FA10B3-B99A-4EDF-B4DC-348A8D70A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a7cd4-5e2c-4c62-be73-ab489fc4120a"/>
    <ds:schemaRef ds:uri="bb950f30-289d-485d-9cba-ec35b5605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D30413-1387-43C2-BEB8-BB8CA4CEB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Letterhead_Template_Single Page_BW.dotx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Binocular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Axelby</dc:creator>
  <cp:keywords/>
  <cp:lastModifiedBy>Luke Axelby</cp:lastModifiedBy>
  <cp:revision>1</cp:revision>
  <cp:lastPrinted>2014-12-11T20:26:00Z</cp:lastPrinted>
  <dcterms:created xsi:type="dcterms:W3CDTF">2021-11-23T02:13:00Z</dcterms:created>
  <dcterms:modified xsi:type="dcterms:W3CDTF">2021-11-23T02:14:00Z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0x010100792481ADB20E4C47A9E3F261C6DC5EB3</vt:lpwstr>
  </property>
</Properties>
</file>